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49" w:rsidRPr="00EC73DB" w:rsidRDefault="003E52A9" w:rsidP="00896E49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January 16, 2013</w:t>
      </w:r>
    </w:p>
    <w:p w:rsidR="00896E49" w:rsidRPr="004A211F" w:rsidRDefault="00896E49" w:rsidP="00896E49">
      <w:pPr>
        <w:pStyle w:val="Header"/>
        <w:tabs>
          <w:tab w:val="left" w:pos="720"/>
        </w:tabs>
        <w:rPr>
          <w:rFonts w:ascii="Tahoma" w:hAnsi="Tahoma"/>
          <w:sz w:val="20"/>
          <w:szCs w:val="20"/>
          <w:highlight w:val="yellow"/>
        </w:rPr>
      </w:pPr>
    </w:p>
    <w:p w:rsidR="00EC73DB" w:rsidRPr="003E52A9" w:rsidRDefault="003E52A9" w:rsidP="00896E49">
      <w:pPr>
        <w:pStyle w:val="Header"/>
        <w:tabs>
          <w:tab w:val="left" w:pos="720"/>
        </w:tabs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Brittany Bunk</w:t>
      </w:r>
    </w:p>
    <w:p w:rsidR="00896E49" w:rsidRPr="004A211F" w:rsidRDefault="00896E49" w:rsidP="00896E49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</w:p>
    <w:p w:rsidR="00896E49" w:rsidRPr="004A211F" w:rsidRDefault="003E52A9" w:rsidP="00896E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Brittany</w:t>
      </w:r>
      <w:r w:rsidR="00896E49" w:rsidRPr="004A211F">
        <w:rPr>
          <w:rFonts w:ascii="Arial" w:hAnsi="Arial" w:cs="Arial"/>
          <w:sz w:val="20"/>
          <w:szCs w:val="20"/>
        </w:rPr>
        <w:t>:</w:t>
      </w: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  <w:r w:rsidRPr="004A211F">
        <w:rPr>
          <w:rFonts w:ascii="Arial" w:hAnsi="Arial" w:cs="Arial"/>
          <w:sz w:val="20"/>
          <w:szCs w:val="20"/>
        </w:rPr>
        <w:t xml:space="preserve">Congratulations!   You have been awarded a CUPA Conference Scholarship to attend </w:t>
      </w:r>
      <w:r w:rsidRPr="004A211F">
        <w:rPr>
          <w:rFonts w:ascii="Arial" w:hAnsi="Arial" w:cs="Arial"/>
          <w:b/>
          <w:sz w:val="20"/>
          <w:szCs w:val="20"/>
        </w:rPr>
        <w:t>Student Day</w:t>
      </w:r>
      <w:r w:rsidRPr="004A211F">
        <w:rPr>
          <w:rFonts w:ascii="Arial" w:hAnsi="Arial" w:cs="Arial"/>
          <w:sz w:val="20"/>
          <w:szCs w:val="20"/>
        </w:rPr>
        <w:t>, February 6, 2013 at the 15</w:t>
      </w:r>
      <w:r w:rsidRPr="004A211F">
        <w:rPr>
          <w:rFonts w:ascii="Arial" w:hAnsi="Arial" w:cs="Arial"/>
          <w:sz w:val="20"/>
          <w:szCs w:val="20"/>
          <w:vertAlign w:val="superscript"/>
        </w:rPr>
        <w:t>th</w:t>
      </w:r>
      <w:r w:rsidRPr="004A211F">
        <w:rPr>
          <w:rFonts w:ascii="Arial" w:hAnsi="Arial" w:cs="Arial"/>
          <w:sz w:val="20"/>
          <w:szCs w:val="20"/>
        </w:rPr>
        <w:t xml:space="preserve"> Annual California CUPA Conference being held at the Hyatt Regency, </w:t>
      </w:r>
      <w:smartTag w:uri="urn:schemas-microsoft-com:office:smarttags" w:element="address">
        <w:smartTag w:uri="urn:schemas-microsoft-com:office:smarttags" w:element="Street">
          <w:r w:rsidRPr="004A211F">
            <w:rPr>
              <w:rFonts w:ascii="Arial" w:hAnsi="Arial" w:cs="Arial"/>
              <w:sz w:val="20"/>
              <w:szCs w:val="20"/>
            </w:rPr>
            <w:t>11999 Harbor Blvd</w:t>
          </w:r>
        </w:smartTag>
        <w:r w:rsidRPr="004A211F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 w:rsidRPr="004A211F">
            <w:rPr>
              <w:rFonts w:ascii="Arial" w:hAnsi="Arial" w:cs="Arial"/>
              <w:sz w:val="20"/>
              <w:szCs w:val="20"/>
            </w:rPr>
            <w:t>Garden Grove</w:t>
          </w:r>
        </w:smartTag>
        <w:r w:rsidRPr="004A211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4A211F">
            <w:rPr>
              <w:rFonts w:ascii="Arial" w:hAnsi="Arial" w:cs="Arial"/>
              <w:sz w:val="20"/>
              <w:szCs w:val="20"/>
            </w:rPr>
            <w:t>CA</w:t>
          </w:r>
        </w:smartTag>
        <w:r w:rsidRPr="004A211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4A211F">
            <w:rPr>
              <w:rFonts w:ascii="Arial" w:hAnsi="Arial" w:cs="Arial"/>
              <w:sz w:val="20"/>
              <w:szCs w:val="20"/>
            </w:rPr>
            <w:t>92840</w:t>
          </w:r>
        </w:smartTag>
      </w:smartTag>
      <w:r w:rsidRPr="004A211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4A211F">
          <w:rPr>
            <w:rStyle w:val="Hyperlink"/>
            <w:rFonts w:ascii="Arial" w:hAnsi="Arial" w:cs="Arial"/>
            <w:sz w:val="20"/>
            <w:szCs w:val="20"/>
          </w:rPr>
          <w:t>www.hyattoc.com</w:t>
        </w:r>
      </w:hyperlink>
      <w:r w:rsidRPr="004A211F">
        <w:rPr>
          <w:rFonts w:ascii="Arial" w:hAnsi="Arial" w:cs="Arial"/>
          <w:sz w:val="20"/>
          <w:szCs w:val="20"/>
        </w:rPr>
        <w:t xml:space="preserve"> .  </w:t>
      </w: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</w:p>
    <w:p w:rsidR="00896E49" w:rsidRPr="004A211F" w:rsidRDefault="00896E49" w:rsidP="00896E49">
      <w:pPr>
        <w:rPr>
          <w:rFonts w:ascii="Arial" w:hAnsi="Arial" w:cs="Arial"/>
          <w:b/>
          <w:sz w:val="20"/>
          <w:szCs w:val="20"/>
        </w:rPr>
      </w:pPr>
      <w:r w:rsidRPr="004A211F">
        <w:rPr>
          <w:rFonts w:ascii="Arial" w:hAnsi="Arial" w:cs="Arial"/>
          <w:b/>
          <w:sz w:val="20"/>
          <w:szCs w:val="20"/>
        </w:rPr>
        <w:t>This student scholarship covers FREE registration</w:t>
      </w:r>
      <w:r w:rsidR="00DB00F1" w:rsidRPr="004A211F">
        <w:rPr>
          <w:rFonts w:ascii="Arial" w:hAnsi="Arial" w:cs="Arial"/>
          <w:b/>
          <w:sz w:val="20"/>
          <w:szCs w:val="20"/>
        </w:rPr>
        <w:t xml:space="preserve">, </w:t>
      </w:r>
      <w:r w:rsidRPr="004A211F">
        <w:rPr>
          <w:rFonts w:ascii="Arial" w:hAnsi="Arial" w:cs="Arial"/>
          <w:b/>
          <w:sz w:val="20"/>
          <w:szCs w:val="20"/>
        </w:rPr>
        <w:t>p</w:t>
      </w:r>
      <w:r w:rsidR="00EC73DB">
        <w:rPr>
          <w:rFonts w:ascii="Arial" w:hAnsi="Arial" w:cs="Arial"/>
          <w:b/>
          <w:sz w:val="20"/>
          <w:szCs w:val="20"/>
        </w:rPr>
        <w:t>arking, breakfast, lunch and acc</w:t>
      </w:r>
      <w:r w:rsidRPr="004A211F">
        <w:rPr>
          <w:rFonts w:ascii="Arial" w:hAnsi="Arial" w:cs="Arial"/>
          <w:b/>
          <w:sz w:val="20"/>
          <w:szCs w:val="20"/>
        </w:rPr>
        <w:t>ess to all our sessions from 8-5pm that day.</w:t>
      </w:r>
      <w:r w:rsidRPr="004A211F">
        <w:rPr>
          <w:rFonts w:ascii="Arial" w:hAnsi="Arial" w:cs="Arial"/>
          <w:sz w:val="20"/>
          <w:szCs w:val="20"/>
        </w:rPr>
        <w:t xml:space="preserve">  </w:t>
      </w:r>
      <w:r w:rsidRPr="004A211F">
        <w:rPr>
          <w:rFonts w:ascii="Arial" w:hAnsi="Arial" w:cs="Arial"/>
          <w:b/>
          <w:sz w:val="20"/>
          <w:szCs w:val="20"/>
        </w:rPr>
        <w:t>You are requested to attend the mandatory “Student Orientation” Wednesday morning at 7:30am in the ballroom at the podium to get your conference instructions, materials, name badge, parking ticket and lunch ticket.   Please feel welcome to come join us for breakfast at 7 am. Complimentary lunch is being hosted in the ballroom fr</w:t>
      </w:r>
      <w:r w:rsidR="00B534DA">
        <w:rPr>
          <w:rFonts w:ascii="Arial" w:hAnsi="Arial" w:cs="Arial"/>
          <w:b/>
          <w:sz w:val="20"/>
          <w:szCs w:val="20"/>
        </w:rPr>
        <w:t xml:space="preserve">om 12-1pm.  </w:t>
      </w: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  <w:r w:rsidRPr="004A211F">
        <w:rPr>
          <w:rFonts w:ascii="Arial" w:hAnsi="Arial" w:cs="Arial"/>
          <w:sz w:val="20"/>
          <w:szCs w:val="20"/>
        </w:rPr>
        <w:t xml:space="preserve">A user profile has been established for you at </w:t>
      </w:r>
      <w:hyperlink r:id="rId9" w:history="1">
        <w:r w:rsidRPr="004A211F">
          <w:rPr>
            <w:rStyle w:val="Hyperlink"/>
            <w:rFonts w:ascii="Arial" w:hAnsi="Arial" w:cs="Arial"/>
            <w:sz w:val="20"/>
            <w:szCs w:val="20"/>
          </w:rPr>
          <w:t>www.calcupa.org</w:t>
        </w:r>
      </w:hyperlink>
      <w:r w:rsidRPr="004A211F">
        <w:rPr>
          <w:rFonts w:ascii="Arial" w:hAnsi="Arial" w:cs="Arial"/>
          <w:sz w:val="20"/>
          <w:szCs w:val="20"/>
        </w:rPr>
        <w:t xml:space="preserve"> using the email address you provided, as your login.  To access your profile </w:t>
      </w:r>
      <w:r w:rsidR="00DE4007">
        <w:rPr>
          <w:rFonts w:ascii="Arial" w:hAnsi="Arial" w:cs="Arial"/>
          <w:sz w:val="20"/>
          <w:szCs w:val="20"/>
        </w:rPr>
        <w:t xml:space="preserve">and schedule sessions </w:t>
      </w:r>
      <w:r w:rsidRPr="004A211F">
        <w:rPr>
          <w:rFonts w:ascii="Arial" w:hAnsi="Arial" w:cs="Arial"/>
          <w:sz w:val="20"/>
          <w:szCs w:val="20"/>
        </w:rPr>
        <w:t>enter:</w:t>
      </w: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</w:p>
    <w:p w:rsidR="00896E49" w:rsidRPr="004A211F" w:rsidRDefault="00DE4007" w:rsidP="00896E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Sessions</w:t>
      </w:r>
      <w:r w:rsidR="00896E49" w:rsidRPr="004A211F">
        <w:rPr>
          <w:rFonts w:ascii="Arial" w:hAnsi="Arial" w:cs="Arial"/>
          <w:sz w:val="20"/>
          <w:szCs w:val="20"/>
        </w:rPr>
        <w:t xml:space="preserve"> start promptly at 8 a.m.  All students are requested to attend the </w:t>
      </w:r>
      <w:r w:rsidR="004A211F" w:rsidRPr="004A211F">
        <w:rPr>
          <w:rFonts w:ascii="Arial" w:hAnsi="Arial" w:cs="Arial"/>
          <w:sz w:val="20"/>
          <w:szCs w:val="20"/>
        </w:rPr>
        <w:t>1-2:45p</w:t>
      </w:r>
      <w:r w:rsidR="00896E49" w:rsidRPr="004A211F">
        <w:rPr>
          <w:rFonts w:ascii="Arial" w:hAnsi="Arial" w:cs="Arial"/>
          <w:sz w:val="20"/>
          <w:szCs w:val="20"/>
        </w:rPr>
        <w:t>m session called “</w:t>
      </w:r>
      <w:r w:rsidR="00896E49" w:rsidRPr="004A211F">
        <w:rPr>
          <w:rFonts w:ascii="Arial" w:hAnsi="Arial" w:cs="Arial"/>
          <w:b/>
          <w:sz w:val="20"/>
          <w:szCs w:val="20"/>
        </w:rPr>
        <w:t>CUPA 101 History &amp; Overview</w:t>
      </w:r>
      <w:r w:rsidR="004A211F" w:rsidRPr="004A211F">
        <w:rPr>
          <w:rFonts w:ascii="Arial" w:hAnsi="Arial" w:cs="Arial"/>
          <w:sz w:val="20"/>
          <w:szCs w:val="20"/>
        </w:rPr>
        <w:t>”</w:t>
      </w:r>
      <w:r w:rsidR="00896E49" w:rsidRPr="004A211F">
        <w:rPr>
          <w:rFonts w:ascii="Arial" w:hAnsi="Arial" w:cs="Arial"/>
          <w:sz w:val="20"/>
          <w:szCs w:val="20"/>
        </w:rPr>
        <w:t xml:space="preserve">.  You can view all the </w:t>
      </w:r>
      <w:r>
        <w:rPr>
          <w:rFonts w:ascii="Arial" w:hAnsi="Arial" w:cs="Arial"/>
          <w:sz w:val="20"/>
          <w:szCs w:val="20"/>
        </w:rPr>
        <w:t>sessions</w:t>
      </w:r>
      <w:r w:rsidR="00896E49" w:rsidRPr="004A211F">
        <w:rPr>
          <w:rFonts w:ascii="Arial" w:hAnsi="Arial" w:cs="Arial"/>
          <w:sz w:val="20"/>
          <w:szCs w:val="20"/>
        </w:rPr>
        <w:t xml:space="preserve"> on our website at </w:t>
      </w:r>
      <w:hyperlink r:id="rId10" w:history="1">
        <w:r w:rsidR="00896E49" w:rsidRPr="004A211F">
          <w:rPr>
            <w:rStyle w:val="Hyperlink"/>
            <w:rFonts w:ascii="Arial" w:hAnsi="Arial" w:cs="Arial"/>
            <w:sz w:val="20"/>
            <w:szCs w:val="20"/>
          </w:rPr>
          <w:t>www.calcupa.org</w:t>
        </w:r>
      </w:hyperlink>
      <w:r w:rsidR="00896E49" w:rsidRPr="004A211F">
        <w:rPr>
          <w:rFonts w:ascii="Arial" w:hAnsi="Arial" w:cs="Arial"/>
          <w:sz w:val="20"/>
          <w:szCs w:val="20"/>
        </w:rPr>
        <w:t xml:space="preserve"> under SESSION and click on the green plus sign</w:t>
      </w:r>
      <w:r w:rsidR="004A211F" w:rsidRPr="004A211F">
        <w:rPr>
          <w:rFonts w:ascii="Arial" w:hAnsi="Arial" w:cs="Arial"/>
          <w:sz w:val="20"/>
          <w:szCs w:val="20"/>
        </w:rPr>
        <w:t xml:space="preserve"> to sign up to attend</w:t>
      </w:r>
      <w:r w:rsidR="00896E49" w:rsidRPr="004A211F">
        <w:rPr>
          <w:rFonts w:ascii="Arial" w:hAnsi="Arial" w:cs="Arial"/>
          <w:sz w:val="20"/>
          <w:szCs w:val="20"/>
        </w:rPr>
        <w:t xml:space="preserve"> sessions</w:t>
      </w:r>
      <w:r w:rsidR="004A211F" w:rsidRPr="004A211F">
        <w:rPr>
          <w:rFonts w:ascii="Arial" w:hAnsi="Arial" w:cs="Arial"/>
          <w:sz w:val="20"/>
          <w:szCs w:val="20"/>
        </w:rPr>
        <w:t xml:space="preserve">.  </w:t>
      </w:r>
      <w:r w:rsidR="00896E49" w:rsidRPr="004A211F">
        <w:rPr>
          <w:rFonts w:ascii="Arial" w:hAnsi="Arial" w:cs="Arial"/>
          <w:sz w:val="20"/>
          <w:szCs w:val="20"/>
        </w:rPr>
        <w:t xml:space="preserve"> </w:t>
      </w: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  <w:r w:rsidRPr="004A211F">
        <w:rPr>
          <w:rFonts w:ascii="Arial" w:hAnsi="Arial" w:cs="Arial"/>
          <w:sz w:val="20"/>
          <w:szCs w:val="20"/>
        </w:rPr>
        <w:t>At the end of the day, we ask that you attend the mandatory Student Debriefing from 5-5:30pm in the ballroom.  Afterwards, you are welcome to join us for our Wednesday Reception from 5-7pm to meet professional and CUPA staff from around the State, discuss future career opportunities, and visit all the conference exhibitors.</w:t>
      </w: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  <w:r w:rsidRPr="004A211F">
        <w:rPr>
          <w:rFonts w:ascii="Arial" w:hAnsi="Arial" w:cs="Arial"/>
          <w:sz w:val="20"/>
          <w:szCs w:val="20"/>
        </w:rPr>
        <w:t xml:space="preserve">Student Committee members this year are Bill Jones, Kristen Riegel, Kerri Gibbons and me.  If for some reason you are unable to attend, please contact </w:t>
      </w:r>
      <w:r w:rsidR="00DE4007">
        <w:rPr>
          <w:rFonts w:ascii="Arial" w:hAnsi="Arial" w:cs="Arial"/>
          <w:sz w:val="20"/>
          <w:szCs w:val="20"/>
        </w:rPr>
        <w:t>us</w:t>
      </w:r>
      <w:r w:rsidRPr="004A211F">
        <w:rPr>
          <w:rFonts w:ascii="Arial" w:hAnsi="Arial" w:cs="Arial"/>
          <w:sz w:val="20"/>
          <w:szCs w:val="20"/>
        </w:rPr>
        <w:t xml:space="preserve"> as soon as possible </w:t>
      </w:r>
      <w:r w:rsidR="00DE4007">
        <w:rPr>
          <w:rFonts w:ascii="Arial" w:hAnsi="Arial" w:cs="Arial"/>
          <w:sz w:val="20"/>
          <w:szCs w:val="20"/>
        </w:rPr>
        <w:t>to let us know so someone else can take your place</w:t>
      </w:r>
      <w:r w:rsidRPr="004A211F">
        <w:rPr>
          <w:rFonts w:ascii="Arial" w:hAnsi="Arial" w:cs="Arial"/>
          <w:sz w:val="20"/>
          <w:szCs w:val="20"/>
        </w:rPr>
        <w:t>.  See you at the Conference!</w:t>
      </w: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</w:p>
    <w:p w:rsidR="00896E49" w:rsidRPr="004A211F" w:rsidRDefault="00896E49" w:rsidP="00896E49">
      <w:pPr>
        <w:rPr>
          <w:rFonts w:ascii="Arial" w:hAnsi="Arial" w:cs="Arial"/>
          <w:sz w:val="20"/>
          <w:szCs w:val="20"/>
        </w:rPr>
      </w:pPr>
      <w:r w:rsidRPr="004A211F">
        <w:rPr>
          <w:rFonts w:ascii="Arial" w:hAnsi="Arial" w:cs="Arial"/>
          <w:sz w:val="20"/>
          <w:szCs w:val="20"/>
        </w:rPr>
        <w:t xml:space="preserve">Sincerely,  </w:t>
      </w:r>
    </w:p>
    <w:p w:rsidR="00896E49" w:rsidRDefault="00DE4007" w:rsidP="00896E49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Sheryl Baldwin, </w:t>
      </w:r>
      <w:r w:rsidR="00896E49" w:rsidRPr="004A211F">
        <w:rPr>
          <w:rFonts w:ascii="Arial" w:hAnsi="Arial" w:cs="Arial"/>
          <w:sz w:val="20"/>
        </w:rPr>
        <w:t xml:space="preserve">Conference </w:t>
      </w:r>
      <w:r>
        <w:rPr>
          <w:rFonts w:ascii="Arial" w:hAnsi="Arial" w:cs="Arial"/>
          <w:sz w:val="20"/>
        </w:rPr>
        <w:t xml:space="preserve">Manager, </w:t>
      </w:r>
      <w:hyperlink r:id="rId11" w:history="1">
        <w:r w:rsidRPr="00516A87">
          <w:rPr>
            <w:rStyle w:val="Hyperlink"/>
            <w:rFonts w:ascii="Arial" w:hAnsi="Arial" w:cs="Arial"/>
            <w:sz w:val="20"/>
          </w:rPr>
          <w:t>Sheryl@calcupa.org</w:t>
        </w:r>
      </w:hyperlink>
      <w:r>
        <w:rPr>
          <w:rFonts w:ascii="Arial" w:hAnsi="Arial" w:cs="Arial"/>
          <w:sz w:val="20"/>
        </w:rPr>
        <w:t xml:space="preserve"> </w:t>
      </w:r>
    </w:p>
    <w:p w:rsidR="00DE4007" w:rsidRDefault="00DE4007" w:rsidP="00896E49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 Diaz, Conference Registration</w:t>
      </w:r>
      <w:r w:rsidR="002403B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hyperlink r:id="rId12" w:history="1">
        <w:r w:rsidRPr="00516A87">
          <w:rPr>
            <w:rStyle w:val="Hyperlink"/>
            <w:rFonts w:ascii="Arial" w:hAnsi="Arial" w:cs="Arial"/>
            <w:sz w:val="20"/>
          </w:rPr>
          <w:t>Registration@calcupa.org</w:t>
        </w:r>
      </w:hyperlink>
      <w:r>
        <w:rPr>
          <w:rFonts w:ascii="Arial" w:hAnsi="Arial" w:cs="Arial"/>
          <w:sz w:val="20"/>
        </w:rPr>
        <w:t xml:space="preserve">  </w:t>
      </w:r>
    </w:p>
    <w:p w:rsidR="00DE4007" w:rsidRPr="004A211F" w:rsidRDefault="00DE4007" w:rsidP="00896E49">
      <w:pPr>
        <w:pStyle w:val="Title"/>
        <w:jc w:val="left"/>
        <w:rPr>
          <w:color w:val="auto"/>
          <w:spacing w:val="20"/>
          <w:sz w:val="20"/>
        </w:rPr>
      </w:pPr>
      <w:r>
        <w:rPr>
          <w:rFonts w:ascii="Arial" w:hAnsi="Arial" w:cs="Arial"/>
          <w:sz w:val="20"/>
        </w:rPr>
        <w:t>530-676-0815</w:t>
      </w:r>
    </w:p>
    <w:p w:rsidR="00896E49" w:rsidRPr="004A211F" w:rsidRDefault="00896E49" w:rsidP="00896E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896E49" w:rsidRPr="00670B41" w:rsidRDefault="00896E49" w:rsidP="00896E4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670B41">
        <w:rPr>
          <w:rFonts w:ascii="Arial" w:hAnsi="Arial" w:cs="Arial"/>
          <w:sz w:val="18"/>
          <w:szCs w:val="18"/>
        </w:rPr>
        <w:t xml:space="preserve">Cc: Student Committee </w:t>
      </w:r>
    </w:p>
    <w:p w:rsidR="00D3477D" w:rsidRPr="00D97249" w:rsidRDefault="00D3477D" w:rsidP="00D97249">
      <w:pPr>
        <w:rPr>
          <w:szCs w:val="22"/>
        </w:rPr>
      </w:pPr>
    </w:p>
    <w:sectPr w:rsidR="00D3477D" w:rsidRPr="00D97249">
      <w:footerReference w:type="even" r:id="rId13"/>
      <w:footerReference w:type="default" r:id="rId14"/>
      <w:headerReference w:type="first" r:id="rId15"/>
      <w:type w:val="continuous"/>
      <w:pgSz w:w="12240" w:h="15840" w:code="1"/>
      <w:pgMar w:top="720" w:right="720" w:bottom="720" w:left="720" w:header="720" w:footer="576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46" w:rsidRDefault="00AD6746">
      <w:r>
        <w:separator/>
      </w:r>
    </w:p>
  </w:endnote>
  <w:endnote w:type="continuationSeparator" w:id="0">
    <w:p w:rsidR="00AD6746" w:rsidRDefault="00A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E0" w:rsidRDefault="00A45AE0" w:rsidP="00F80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AE0" w:rsidRDefault="00A45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E0" w:rsidRDefault="00A45AE0" w:rsidP="00F80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3D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5AE0" w:rsidRDefault="00A45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46" w:rsidRDefault="00AD6746">
      <w:r>
        <w:separator/>
      </w:r>
    </w:p>
  </w:footnote>
  <w:footnote w:type="continuationSeparator" w:id="0">
    <w:p w:rsidR="00AD6746" w:rsidRDefault="00AD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08" w:type="dxa"/>
      <w:tblLayout w:type="fixed"/>
      <w:tblLook w:val="0000" w:firstRow="0" w:lastRow="0" w:firstColumn="0" w:lastColumn="0" w:noHBand="0" w:noVBand="0"/>
    </w:tblPr>
    <w:tblGrid>
      <w:gridCol w:w="9000"/>
    </w:tblGrid>
    <w:tr w:rsidR="000157BF">
      <w:tblPrEx>
        <w:tblCellMar>
          <w:top w:w="0" w:type="dxa"/>
          <w:bottom w:w="0" w:type="dxa"/>
        </w:tblCellMar>
      </w:tblPrEx>
      <w:trPr>
        <w:trHeight w:val="359"/>
      </w:trPr>
      <w:tc>
        <w:tcPr>
          <w:tcW w:w="9000" w:type="dxa"/>
          <w:tcBorders>
            <w:left w:val="nil"/>
          </w:tcBorders>
        </w:tcPr>
        <w:p w:rsidR="000157BF" w:rsidRDefault="00CF7AD2">
          <w:pPr>
            <w:pStyle w:val="Title"/>
            <w:ind w:left="612"/>
            <w:rPr>
              <w:b/>
              <w:spacing w:val="100"/>
              <w:sz w:val="40"/>
            </w:rPr>
          </w:pPr>
          <w:r>
            <w:rPr>
              <w:noProof/>
              <w:sz w:val="20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0</wp:posOffset>
                    </wp:positionV>
                    <wp:extent cx="1920240" cy="1188720"/>
                    <wp:effectExtent l="0" t="0" r="3810" b="1905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20240" cy="1188720"/>
                              <a:chOff x="3744" y="11232"/>
                              <a:chExt cx="3600" cy="2016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64" y="11232"/>
                                <a:ext cx="2229" cy="16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4" y="12384"/>
                                <a:ext cx="3600" cy="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margin-left:-36pt;margin-top:0;width:151.2pt;height:93.6pt;z-index:251657216" coordorigin="3744,11232" coordsize="360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4464;top:11232;width:2229;height:1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ewH3DAAAA2gAAAA8AAABkcnMvZG93bnJldi54bWxEj1FrwjAUhd+F/YdwB3uRNd0EGZ1RhjAm&#10;TBG7/oBLcm3KmpvSxLb794sg+Hg453yHs9pMrhUD9aHxrOAly0EQa28arhVUP5/PbyBCRDbYeiYF&#10;fxRgs36YrbAwfuQTDWWsRYJwKFCBjbErpAzaksOQ+Y44eWffO4xJ9rU0PY4J7lr5mudL6bDhtGCx&#10;o60l/VtenIIDue3XePxe2p251KVenOfVflDq6XH6eAcRaYr38K29MwoWcL2SboB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57AfcMAAADaAAAADwAAAAAAAAAAAAAAAACf&#10;AgAAZHJzL2Rvd25yZXYueG1sUEsFBgAAAAAEAAQA9wAAAI8DAAAAAA==&#10;">
                      <v:imagedata r:id="rId2" o:title=""/>
                    </v:shape>
                    <v:rect id="Rectangle 3" o:spid="_x0000_s1028" style="position:absolute;left:3744;top:12384;width:360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</v:group>
                </w:pict>
              </mc:Fallback>
            </mc:AlternateContent>
          </w:r>
          <w:smartTag w:uri="urn:schemas-microsoft-com:office:smarttags" w:element="place">
            <w:smartTag w:uri="urn:schemas-microsoft-com:office:smarttags" w:element="State">
              <w:r w:rsidR="000157BF">
                <w:rPr>
                  <w:b/>
                  <w:spacing w:val="100"/>
                  <w:sz w:val="40"/>
                </w:rPr>
                <w:t>CALIFORNIA</w:t>
              </w:r>
            </w:smartTag>
          </w:smartTag>
          <w:r w:rsidR="000157BF">
            <w:rPr>
              <w:b/>
              <w:spacing w:val="100"/>
              <w:sz w:val="40"/>
            </w:rPr>
            <w:t xml:space="preserve"> CUPA FORUM</w:t>
          </w:r>
        </w:p>
      </w:tc>
    </w:tr>
    <w:tr w:rsidR="000157BF">
      <w:tblPrEx>
        <w:tblCellMar>
          <w:top w:w="0" w:type="dxa"/>
          <w:bottom w:w="0" w:type="dxa"/>
        </w:tblCellMar>
      </w:tblPrEx>
      <w:trPr>
        <w:trHeight w:val="188"/>
      </w:trPr>
      <w:tc>
        <w:tcPr>
          <w:tcW w:w="9000" w:type="dxa"/>
          <w:tcBorders>
            <w:left w:val="nil"/>
          </w:tcBorders>
        </w:tcPr>
        <w:p w:rsidR="000157BF" w:rsidRDefault="000157BF">
          <w:pPr>
            <w:pStyle w:val="Subtitle"/>
            <w:rPr>
              <w:b/>
              <w:sz w:val="19"/>
            </w:rPr>
          </w:pPr>
          <w:r>
            <w:rPr>
              <w:b/>
              <w:sz w:val="19"/>
            </w:rPr>
            <w:t>“An Association of Certified Unified Program Agencies”</w:t>
          </w:r>
        </w:p>
      </w:tc>
    </w:tr>
    <w:tr w:rsidR="000157BF">
      <w:tblPrEx>
        <w:tblCellMar>
          <w:top w:w="0" w:type="dxa"/>
          <w:bottom w:w="0" w:type="dxa"/>
        </w:tblCellMar>
      </w:tblPrEx>
      <w:trPr>
        <w:trHeight w:val="188"/>
      </w:trPr>
      <w:tc>
        <w:tcPr>
          <w:tcW w:w="9000" w:type="dxa"/>
          <w:tcBorders>
            <w:left w:val="nil"/>
          </w:tcBorders>
        </w:tcPr>
        <w:p w:rsidR="000157BF" w:rsidRDefault="000157BF">
          <w:pPr>
            <w:autoSpaceDE w:val="0"/>
            <w:autoSpaceDN w:val="0"/>
            <w:adjustRightInd w:val="0"/>
            <w:jc w:val="center"/>
            <w:rPr>
              <w:rFonts w:cs="Tahoma"/>
              <w:b/>
              <w:color w:val="000080"/>
              <w:sz w:val="16"/>
              <w:szCs w:val="16"/>
            </w:rPr>
          </w:pPr>
        </w:p>
        <w:p w:rsidR="000157BF" w:rsidRDefault="000157BF">
          <w:pPr>
            <w:autoSpaceDE w:val="0"/>
            <w:autoSpaceDN w:val="0"/>
            <w:adjustRightInd w:val="0"/>
            <w:jc w:val="center"/>
            <w:rPr>
              <w:b/>
              <w:color w:val="000080"/>
              <w:spacing w:val="20"/>
              <w:sz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cs="Tahoma"/>
                  <w:b/>
                  <w:color w:val="000080"/>
                  <w:spacing w:val="20"/>
                  <w:sz w:val="16"/>
                  <w:szCs w:val="16"/>
                </w:rPr>
                <w:t>P.O. Box</w:t>
              </w:r>
            </w:smartTag>
            <w:r>
              <w:rPr>
                <w:rFonts w:cs="Tahoma"/>
                <w:b/>
                <w:color w:val="000080"/>
                <w:spacing w:val="20"/>
                <w:sz w:val="16"/>
                <w:szCs w:val="16"/>
              </w:rPr>
              <w:t xml:space="preserve"> 2017</w:t>
            </w:r>
          </w:smartTag>
          <w:r>
            <w:rPr>
              <w:rFonts w:cs="Tahoma"/>
              <w:b/>
              <w:color w:val="000080"/>
              <w:spacing w:val="20"/>
              <w:sz w:val="16"/>
              <w:szCs w:val="16"/>
            </w:rPr>
            <w:t xml:space="preserve">,  </w:t>
          </w:r>
          <w:r>
            <w:rPr>
              <w:b/>
              <w:color w:val="000080"/>
              <w:spacing w:val="20"/>
              <w:sz w:val="16"/>
            </w:rPr>
            <w:t xml:space="preserve">Cameron </w:t>
          </w:r>
          <w:smartTag w:uri="urn:schemas-microsoft-com:office:smarttags" w:element="place">
            <w:smartTag w:uri="urn:schemas-microsoft-com:office:smarttags" w:element="City">
              <w:r>
                <w:rPr>
                  <w:b/>
                  <w:color w:val="000080"/>
                  <w:spacing w:val="20"/>
                  <w:sz w:val="16"/>
                </w:rPr>
                <w:t>Park</w:t>
              </w:r>
            </w:smartTag>
            <w:r>
              <w:rPr>
                <w:b/>
                <w:color w:val="000080"/>
                <w:spacing w:val="20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b/>
                  <w:color w:val="000080"/>
                  <w:spacing w:val="20"/>
                  <w:sz w:val="16"/>
                </w:rPr>
                <w:t>CA</w:t>
              </w:r>
            </w:smartTag>
            <w:r>
              <w:rPr>
                <w:b/>
                <w:color w:val="000080"/>
                <w:spacing w:val="20"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b/>
                  <w:color w:val="000080"/>
                  <w:spacing w:val="20"/>
                  <w:sz w:val="16"/>
                </w:rPr>
                <w:t>95682-2017</w:t>
              </w:r>
            </w:smartTag>
          </w:smartTag>
        </w:p>
        <w:p w:rsidR="000157BF" w:rsidRDefault="000157BF">
          <w:pPr>
            <w:tabs>
              <w:tab w:val="center" w:pos="4392"/>
              <w:tab w:val="left" w:pos="7213"/>
            </w:tabs>
            <w:autoSpaceDE w:val="0"/>
            <w:autoSpaceDN w:val="0"/>
            <w:adjustRightInd w:val="0"/>
            <w:jc w:val="center"/>
            <w:rPr>
              <w:i/>
              <w:spacing w:val="22"/>
            </w:rPr>
          </w:pPr>
          <w:r>
            <w:rPr>
              <w:b/>
              <w:color w:val="000080"/>
              <w:spacing w:val="20"/>
              <w:sz w:val="16"/>
            </w:rPr>
            <w:t>530-676-0815 OFFICE          530-676-0515 FAX</w:t>
          </w:r>
        </w:p>
      </w:tc>
    </w:tr>
    <w:tr w:rsidR="000157BF">
      <w:tblPrEx>
        <w:tblCellMar>
          <w:top w:w="0" w:type="dxa"/>
          <w:bottom w:w="0" w:type="dxa"/>
        </w:tblCellMar>
      </w:tblPrEx>
      <w:trPr>
        <w:trHeight w:val="188"/>
      </w:trPr>
      <w:tc>
        <w:tcPr>
          <w:tcW w:w="9000" w:type="dxa"/>
          <w:tcBorders>
            <w:left w:val="nil"/>
          </w:tcBorders>
        </w:tcPr>
        <w:p w:rsidR="000157BF" w:rsidRDefault="000157BF">
          <w:pPr>
            <w:pStyle w:val="Subtitle"/>
            <w:rPr>
              <w:b/>
              <w:i w:val="0"/>
              <w:color w:val="0000FF"/>
              <w:spacing w:val="40"/>
            </w:rPr>
          </w:pPr>
          <w:hyperlink r:id="rId3" w:history="1">
            <w:r>
              <w:rPr>
                <w:rStyle w:val="Hyperlink"/>
              </w:rPr>
              <w:t>www.calcupa.n</w:t>
            </w:r>
            <w:r>
              <w:rPr>
                <w:rStyle w:val="Hyperlink"/>
              </w:rPr>
              <w:t>e</w:t>
            </w:r>
            <w:r>
              <w:rPr>
                <w:rStyle w:val="Hyperlink"/>
              </w:rPr>
              <w:t>t</w:t>
            </w:r>
          </w:hyperlink>
        </w:p>
      </w:tc>
    </w:tr>
  </w:tbl>
  <w:p w:rsidR="000157BF" w:rsidRDefault="00CF7AD2">
    <w:pPr>
      <w:pStyle w:val="Header"/>
      <w:tabs>
        <w:tab w:val="clear" w:pos="4320"/>
        <w:tab w:val="clear" w:pos="8640"/>
        <w:tab w:val="left" w:pos="5907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-274320</wp:posOffset>
              </wp:positionH>
              <wp:positionV relativeFrom="paragraph">
                <wp:posOffset>6350</wp:posOffset>
              </wp:positionV>
              <wp:extent cx="1691640" cy="8138160"/>
              <wp:effectExtent l="1905" t="0" r="190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484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484"/>
                          </w:tblGrid>
                          <w:tr w:rsidR="000157BF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543"/>
                            </w:trPr>
                            <w:tc>
                              <w:tcPr>
                                <w:tcW w:w="2484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360"/>
                                  </w:tabs>
                                  <w:spacing w:before="40"/>
                                  <w:rPr>
                                    <w:rFonts w:ascii="Wingdings" w:hAnsi="Wingdings"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i w:val="0"/>
                                    <w:sz w:val="18"/>
                                  </w:rPr>
                                  <w:t></w:t>
                                </w:r>
                                <w:r>
                                  <w:rPr>
                                    <w:rFonts w:ascii="Wingdings" w:hAnsi="Wingdings"/>
                                    <w:i w:val="0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i w:val="0"/>
                                    <w:sz w:val="20"/>
                                  </w:rPr>
                                  <w:t xml:space="preserve">Board Officers </w:t>
                                </w:r>
                                <w:r>
                                  <w:rPr>
                                    <w:b/>
                                    <w:i w:val="0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Wingdings" w:hAnsi="Wingdings"/>
                                    <w:i w:val="0"/>
                                    <w:sz w:val="18"/>
                                  </w:rPr>
                                  <w:t>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360"/>
                                  </w:tabs>
                                  <w:spacing w:before="40"/>
                                  <w:rPr>
                                    <w:b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sz w:val="18"/>
                                  </w:rPr>
                                  <w:t>20</w:t>
                                </w:r>
                                <w:r w:rsidR="00030299">
                                  <w:rPr>
                                    <w:b/>
                                    <w:i w:val="0"/>
                                    <w:sz w:val="18"/>
                                  </w:rPr>
                                  <w:t>1</w:t>
                                </w:r>
                                <w:r w:rsidR="0051213A">
                                  <w:rPr>
                                    <w:b/>
                                    <w:i w:val="0"/>
                                    <w:sz w:val="18"/>
                                  </w:rPr>
                                  <w:t>2</w:t>
                                </w:r>
                                <w:r w:rsidR="005D1618">
                                  <w:rPr>
                                    <w:b/>
                                    <w:i w:val="0"/>
                                    <w:sz w:val="18"/>
                                  </w:rPr>
                                  <w:t>-201</w:t>
                                </w:r>
                                <w:r w:rsidR="0051213A">
                                  <w:rPr>
                                    <w:b/>
                                    <w:i w:val="0"/>
                                    <w:sz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0157BF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000"/>
                            </w:trPr>
                            <w:tc>
                              <w:tcPr>
                                <w:tcW w:w="2484" w:type="dxa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</w:tcPr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51213A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Clark Pickell</w:t>
                                </w:r>
                                <w:r w:rsidR="000157BF">
                                  <w:rPr>
                                    <w:b/>
                                    <w:i w:val="0"/>
                                  </w:rPr>
                                  <w:t>, Chairman</w:t>
                                </w:r>
                              </w:p>
                              <w:p w:rsidR="000157BF" w:rsidRDefault="0051213A" w:rsidP="005D1618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jc w:val="left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 xml:space="preserve">     Elise Rothschild</w:t>
                                </w:r>
                                <w:r w:rsidR="000157BF">
                                  <w:rPr>
                                    <w:b/>
                                    <w:i w:val="0"/>
                                  </w:rPr>
                                  <w:t>, Vice Chair</w:t>
                                </w:r>
                              </w:p>
                              <w:p w:rsidR="000157BF" w:rsidRDefault="0051213A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Kristen Riegel</w:t>
                                </w:r>
                                <w:r w:rsidR="000157BF">
                                  <w:rPr>
                                    <w:b/>
                                    <w:i w:val="0"/>
                                  </w:rPr>
                                  <w:t xml:space="preserve">, </w:t>
                                </w:r>
                                <w:r w:rsidR="00030299">
                                  <w:rPr>
                                    <w:b/>
                                    <w:i w:val="0"/>
                                  </w:rPr>
                                  <w:t>Secretary</w:t>
                                </w:r>
                              </w:p>
                              <w:p w:rsidR="000157BF" w:rsidRDefault="0051213A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Kerri Gibbons</w:t>
                                </w:r>
                                <w:r w:rsidR="00030299">
                                  <w:rPr>
                                    <w:b/>
                                    <w:i w:val="0"/>
                                  </w:rPr>
                                  <w:t>, Treasurer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88"/>
                                  </w:tabs>
                                  <w:spacing w:before="40"/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i w:val="0"/>
                                    <w:sz w:val="18"/>
                                  </w:rPr>
                                  <w:t></w:t>
                                </w:r>
                                <w:r>
                                  <w:rPr>
                                    <w:rFonts w:ascii="Wingdings" w:hAnsi="Wingdings"/>
                                    <w:i w:val="0"/>
                                    <w:sz w:val="18"/>
                                  </w:rPr>
                                  <w:tab/>
                                </w:r>
                                <w:r w:rsidR="005D1618">
                                  <w:rPr>
                                    <w:b/>
                                    <w:i w:val="0"/>
                                    <w:sz w:val="20"/>
                                  </w:rPr>
                                  <w:t xml:space="preserve">Board Members </w:t>
                                </w:r>
                                <w:r>
                                  <w:rPr>
                                    <w:rFonts w:ascii="Wingdings" w:hAnsi="Wingdings"/>
                                    <w:i w:val="0"/>
                                    <w:sz w:val="18"/>
                                  </w:rPr>
                                  <w:t>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rPr>
                                    <w:b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i w:val="0"/>
                                    <w:sz w:val="12"/>
                                  </w:rPr>
                                  <w:sym w:font="ZapfDingbats" w:char="F06C"/>
                                </w:r>
                                <w:smartTag w:uri="urn:schemas-microsoft-com:office:smarttags" w:element="place">
                                  <w:r>
                                    <w:rPr>
                                      <w:b/>
                                      <w:i w:val="0"/>
                                      <w:sz w:val="18"/>
                                    </w:rPr>
                                    <w:t>Northern California</w:t>
                                  </w:r>
                                </w:smartTag>
                                <w:r>
                                  <w:rPr>
                                    <w:i w:val="0"/>
                                    <w:sz w:val="12"/>
                                  </w:rPr>
                                  <w:sym w:font="ZapfDingbats" w:char="F06C"/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Jason Boetzer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Calaveras</w:t>
                                    </w:r>
                                  </w:smartTag>
                                  <w:r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DF1CA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ersonName">
                                  <w:r>
                                    <w:rPr>
                                      <w:b/>
                                      <w:i w:val="0"/>
                                    </w:rPr>
                                    <w:t>Eric Scott</w:t>
                                  </w:r>
                                </w:smartTag>
                              </w:p>
                              <w:p w:rsidR="000157BF" w:rsidRDefault="00DF1CA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Glenn</w:t>
                                </w:r>
                                <w:r w:rsidR="000157BF"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  <w:smartTag w:uri="urn:schemas-microsoft-com:office:smarttags" w:element="place">
                                  <w:smartTag w:uri="urn:schemas-microsoft-com:office:smarttags" w:element="PlaceType">
                                    <w:r w:rsidR="000157BF"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  <w:r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APCD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D01A00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Clark Pickell</w:t>
                                </w:r>
                              </w:p>
                              <w:p w:rsidR="000157BF" w:rsidRDefault="00D01A00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Yuba</w:t>
                                    </w:r>
                                  </w:smartTag>
                                  <w:r w:rsidR="000157BF"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="000157BF"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i w:val="0"/>
                                    <w:sz w:val="12"/>
                                  </w:rPr>
                                  <w:sym w:font="ZapfDingbats" w:char="F06C"/>
                                </w:r>
                                <w:r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 w:val="0"/>
                                    <w:sz w:val="18"/>
                                  </w:rPr>
                                  <w:t>Bay Area</w:t>
                                </w:r>
                                <w:r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  <w:r>
                                  <w:rPr>
                                    <w:i w:val="0"/>
                                    <w:sz w:val="12"/>
                                  </w:rPr>
                                  <w:sym w:font="ZapfDingbats" w:char="F06C"/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446D95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Kasey Foley</w:t>
                                </w:r>
                              </w:p>
                              <w:p w:rsidR="000157BF" w:rsidRDefault="00446D95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San Joaquin</w:t>
                                    </w:r>
                                  </w:smartTag>
                                  <w:r w:rsidR="000157BF"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="000157BF"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5D1618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Elise Roth</w:t>
                                </w:r>
                                <w:r w:rsidR="000B04A6">
                                  <w:rPr>
                                    <w:b/>
                                    <w:i w:val="0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i w:val="0"/>
                                  </w:rPr>
                                  <w:t>child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Sacramento</w:t>
                                    </w:r>
                                  </w:smartTag>
                                  <w:r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Randy Sawyer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bCs/>
                                    <w:i w:val="0"/>
                                    <w:iCs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bCs/>
                                        <w:i w:val="0"/>
                                        <w:iCs/>
                                        <w:szCs w:val="15"/>
                                      </w:rPr>
                                      <w:t>Contra</w:t>
                                    </w:r>
                                  </w:smartTag>
                                  <w:r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Cs w:val="15"/>
                                    </w:rPr>
                                    <w:t xml:space="preserve"> </w:t>
                                  </w:r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bCs/>
                                        <w:i w:val="0"/>
                                        <w:iCs/>
                                        <w:szCs w:val="15"/>
                                      </w:rPr>
                                      <w:t>Costa</w:t>
                                    </w:r>
                                  </w:smartTag>
                                  <w:r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Cs w:val="15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b/>
                                        <w:bCs/>
                                        <w:i w:val="0"/>
                                        <w:iCs/>
                                        <w:szCs w:val="15"/>
                                      </w:rPr>
                                      <w:t>County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i w:val="0"/>
                                    <w:sz w:val="12"/>
                                  </w:rPr>
                                  <w:sym w:font="ZapfDingbats" w:char="F06C"/>
                                </w:r>
                                <w:smartTag w:uri="urn:schemas-microsoft-com:office:smarttags" w:element="place">
                                  <w:r>
                                    <w:rPr>
                                      <w:b/>
                                      <w:i w:val="0"/>
                                      <w:sz w:val="18"/>
                                    </w:rPr>
                                    <w:t>Central California</w:t>
                                  </w:r>
                                </w:smartTag>
                                <w:r>
                                  <w:rPr>
                                    <w:i w:val="0"/>
                                    <w:sz w:val="12"/>
                                  </w:rPr>
                                  <w:sym w:font="ZapfDingbats" w:char="F06C"/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3B02EC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Joel Martens</w:t>
                                </w:r>
                              </w:p>
                              <w:p w:rsidR="000157BF" w:rsidRDefault="003B02EC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Tulare</w:t>
                                    </w:r>
                                  </w:smartTag>
                                  <w:r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D01A00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Ke</w:t>
                                </w:r>
                                <w:r w:rsidR="008010D3">
                                  <w:rPr>
                                    <w:b/>
                                    <w:i w:val="0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i w:val="0"/>
                                  </w:rPr>
                                  <w:t>ri Gibbons</w:t>
                                </w:r>
                              </w:p>
                              <w:p w:rsidR="000157BF" w:rsidRDefault="00D01A00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Merced</w:t>
                                    </w:r>
                                  </w:smartTag>
                                  <w:r w:rsidR="000157BF"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="000157BF"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446D95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Vince Mendes</w:t>
                                </w:r>
                              </w:p>
                              <w:p w:rsidR="000157BF" w:rsidRDefault="00446D95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Fresno</w:t>
                                    </w:r>
                                  </w:smartTag>
                                  <w:r w:rsidR="0039172F"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="000157BF"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rPr>
                                    <w:i w:val="0"/>
                                    <w:sz w:val="12"/>
                                  </w:rPr>
                                </w:pPr>
                                <w:r>
                                  <w:rPr>
                                    <w:i w:val="0"/>
                                    <w:sz w:val="12"/>
                                  </w:rPr>
                                  <w:sym w:font="ZapfDingbats" w:char="F06C"/>
                                </w:r>
                                <w:smartTag w:uri="urn:schemas-microsoft-com:office:smarttags" w:element="place">
                                  <w:r>
                                    <w:rPr>
                                      <w:b/>
                                      <w:i w:val="0"/>
                                      <w:sz w:val="18"/>
                                    </w:rPr>
                                    <w:t>Southern California</w:t>
                                  </w:r>
                                </w:smartTag>
                                <w:r>
                                  <w:rPr>
                                    <w:i w:val="0"/>
                                    <w:sz w:val="12"/>
                                  </w:rPr>
                                  <w:sym w:font="ZapfDingbats" w:char="F06C"/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446D95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Pearl Boelter</w:t>
                                </w:r>
                              </w:p>
                              <w:p w:rsidR="000157BF" w:rsidRDefault="00446D95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Orange</w:t>
                                    </w:r>
                                  </w:smartTag>
                                  <w:r w:rsidR="000157BF"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="000157BF"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3B02EC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Michael Vizzier</w:t>
                                </w:r>
                              </w:p>
                              <w:p w:rsidR="000157BF" w:rsidRDefault="003B02EC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San Diego</w:t>
                                    </w:r>
                                  </w:smartTag>
                                  <w:r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</w:smartTag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39172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Kristen Riegel</w:t>
                                </w:r>
                              </w:p>
                              <w:p w:rsidR="000157BF" w:rsidRDefault="0039172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San Bernardino</w:t>
                                    </w:r>
                                  </w:smartTag>
                                  <w:r w:rsidR="000157BF">
                                    <w:rPr>
                                      <w:b/>
                                      <w:i w:val="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="000157BF">
                                      <w:rPr>
                                        <w:b/>
                                        <w:i w:val="0"/>
                                      </w:rPr>
                                      <w:t>County</w:t>
                                    </w:r>
                                  </w:smartTag>
                                </w:smartTag>
                                <w:r w:rsidR="000157BF"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  <w:sz w:val="24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i w:val="0"/>
                                    <w:sz w:val="18"/>
                                  </w:rPr>
                                </w:pPr>
                                <w:r>
                                  <w:rPr>
                                    <w:i w:val="0"/>
                                    <w:sz w:val="12"/>
                                  </w:rPr>
                                  <w:sym w:font="ZapfDingbats" w:char="F06C"/>
                                </w:r>
                                <w:r>
                                  <w:rPr>
                                    <w:b/>
                                    <w:i w:val="0"/>
                                    <w:sz w:val="18"/>
                                  </w:rPr>
                                  <w:t>Members-at-Large</w:t>
                                </w:r>
                                <w:r>
                                  <w:rPr>
                                    <w:i w:val="0"/>
                                    <w:sz w:val="12"/>
                                  </w:rPr>
                                  <w:sym w:font="ZapfDingbats" w:char="F06C"/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i w:val="0"/>
                                  </w:rPr>
                                </w:pPr>
                              </w:p>
                              <w:p w:rsidR="000157BF" w:rsidRDefault="0065699B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Bill Lent</w:t>
                                </w:r>
                                <w:r w:rsidR="000157BF"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CCDEH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333456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Danielle Stefani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Cal-Chiefs</w:t>
                                </w:r>
                              </w:p>
                              <w:p w:rsidR="00DF1CAF" w:rsidRDefault="00DF1CA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DF1CAF" w:rsidRDefault="00DF1CA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>Bill Jones</w:t>
                                </w:r>
                              </w:p>
                              <w:p w:rsidR="00DF1CAF" w:rsidRDefault="00DF1CA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</w:rPr>
                                  <w:t xml:space="preserve">Participating Agencies </w:t>
                                </w: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  <w:sz w:val="18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ind w:left="1800" w:hanging="1800"/>
                                  <w:rPr>
                                    <w:b/>
                                    <w:i w:val="0"/>
                                    <w:sz w:val="18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spacing w:before="120"/>
                                  <w:ind w:left="1800" w:hanging="1800"/>
                                  <w:rPr>
                                    <w:i w:val="0"/>
                                    <w:sz w:val="12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spacing w:before="120"/>
                                  <w:ind w:left="1800" w:hanging="1800"/>
                                  <w:rPr>
                                    <w:i w:val="0"/>
                                    <w:sz w:val="12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tabs>
                                    <w:tab w:val="left" w:pos="216"/>
                                  </w:tabs>
                                  <w:spacing w:before="120"/>
                                  <w:ind w:left="1800" w:hanging="1800"/>
                                  <w:rPr>
                                    <w:b/>
                                    <w:i w:val="0"/>
                                    <w:sz w:val="18"/>
                                  </w:rPr>
                                </w:pPr>
                              </w:p>
                              <w:p w:rsidR="000157BF" w:rsidRDefault="000157BF">
                                <w:pPr>
                                  <w:pStyle w:val="Subtitle"/>
                                  <w:ind w:left="1800" w:hanging="1800"/>
                                  <w:rPr>
                                    <w:b/>
                                    <w:i w:val="0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0157BF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693"/>
                            </w:trPr>
                            <w:tc>
                              <w:tcPr>
                                <w:tcW w:w="2484" w:type="dxa"/>
                                <w:vMerge/>
                                <w:tcBorders>
                                  <w:right w:val="single" w:sz="4" w:space="0" w:color="auto"/>
                                </w:tcBorders>
                              </w:tcPr>
                              <w:p w:rsidR="000157BF" w:rsidRDefault="000157BF">
                                <w:pPr>
                                  <w:pStyle w:val="Subtitle"/>
                                  <w:ind w:firstLine="522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  <w:tr w:rsidR="000157BF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450"/>
                            </w:trPr>
                            <w:tc>
                              <w:tcPr>
                                <w:tcW w:w="2484" w:type="dxa"/>
                                <w:vMerge/>
                                <w:tcBorders>
                                  <w:right w:val="single" w:sz="4" w:space="0" w:color="auto"/>
                                </w:tcBorders>
                              </w:tcPr>
                              <w:p w:rsidR="000157BF" w:rsidRDefault="000157BF">
                                <w:pPr>
                                  <w:pStyle w:val="Subtitle"/>
                                  <w:ind w:firstLine="5220"/>
                                  <w:rPr>
                                    <w:b/>
                                    <w:i w:val="0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0157BF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000"/>
                            </w:trPr>
                            <w:tc>
                              <w:tcPr>
                                <w:tcW w:w="2484" w:type="dxa"/>
                                <w:vMerge/>
                                <w:tcBorders>
                                  <w:right w:val="single" w:sz="4" w:space="0" w:color="auto"/>
                                </w:tcBorders>
                              </w:tcPr>
                              <w:p w:rsidR="000157BF" w:rsidRDefault="000157BF">
                                <w:pPr>
                                  <w:pStyle w:val="Subtitle"/>
                                  <w:ind w:firstLine="522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  <w:tr w:rsidR="000157BF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000"/>
                            </w:trPr>
                            <w:tc>
                              <w:tcPr>
                                <w:tcW w:w="2484" w:type="dxa"/>
                                <w:vMerge/>
                                <w:tcBorders>
                                  <w:right w:val="single" w:sz="4" w:space="0" w:color="auto"/>
                                </w:tcBorders>
                              </w:tcPr>
                              <w:p w:rsidR="000157BF" w:rsidRDefault="000157BF">
                                <w:pPr>
                                  <w:pStyle w:val="Subtitle"/>
                                  <w:ind w:firstLine="522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  <w:tr w:rsidR="000157BF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000"/>
                            </w:trPr>
                            <w:tc>
                              <w:tcPr>
                                <w:tcW w:w="2484" w:type="dxa"/>
                                <w:vMerge/>
                                <w:tcBorders>
                                  <w:right w:val="single" w:sz="4" w:space="0" w:color="auto"/>
                                </w:tcBorders>
                              </w:tcPr>
                              <w:p w:rsidR="000157BF" w:rsidRDefault="000157BF">
                                <w:pPr>
                                  <w:pStyle w:val="Subtitle"/>
                                  <w:ind w:firstLine="522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  <w:tr w:rsidR="000157BF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184"/>
                            </w:trPr>
                            <w:tc>
                              <w:tcPr>
                                <w:tcW w:w="2484" w:type="dxa"/>
                                <w:vMerge/>
                                <w:tcBorders>
                                  <w:right w:val="single" w:sz="4" w:space="0" w:color="auto"/>
                                </w:tcBorders>
                              </w:tcPr>
                              <w:p w:rsidR="000157BF" w:rsidRDefault="000157BF">
                                <w:pPr>
                                  <w:pStyle w:val="Subtitle"/>
                                  <w:ind w:firstLine="522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  <w:tr w:rsidR="000157BF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6078"/>
                            </w:trPr>
                            <w:tc>
                              <w:tcPr>
                                <w:tcW w:w="2484" w:type="dxa"/>
                                <w:vMerge/>
                                <w:tcBorders>
                                  <w:right w:val="single" w:sz="4" w:space="0" w:color="auto"/>
                                </w:tcBorders>
                              </w:tcPr>
                              <w:p w:rsidR="000157BF" w:rsidRDefault="000157BF">
                                <w:pPr>
                                  <w:pStyle w:val="Subtitle"/>
                                  <w:ind w:firstLine="5220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c>
                          </w:tr>
                        </w:tbl>
                        <w:p w:rsidR="000157BF" w:rsidRDefault="000157BF">
                          <w:pPr>
                            <w:ind w:firstLine="522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1.6pt;margin-top:.5pt;width:133.2pt;height:6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" o:allowincell="f" stroked="f">
              <v:textbox>
                <w:txbxContent>
                  <w:tbl>
                    <w:tblPr>
                      <w:tblW w:w="2484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484"/>
                    </w:tblGrid>
                    <w:tr w:rsidR="000157B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543"/>
                      </w:trPr>
                      <w:tc>
                        <w:tcPr>
                          <w:tcW w:w="2484" w:type="dxa"/>
                          <w:tcBorders>
                            <w:right w:val="single" w:sz="4" w:space="0" w:color="auto"/>
                          </w:tcBorders>
                        </w:tcPr>
                        <w:p w:rsidR="000157BF" w:rsidRDefault="000157BF">
                          <w:pPr>
                            <w:pStyle w:val="Subtitle"/>
                            <w:tabs>
                              <w:tab w:val="left" w:pos="360"/>
                            </w:tabs>
                            <w:spacing w:before="40"/>
                            <w:rPr>
                              <w:rFonts w:ascii="Wingdings" w:hAnsi="Wingdings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Wingdings" w:hAnsi="Wingdings"/>
                              <w:i w:val="0"/>
                              <w:sz w:val="18"/>
                            </w:rPr>
                            <w:t></w:t>
                          </w:r>
                          <w:r>
                            <w:rPr>
                              <w:rFonts w:ascii="Wingdings" w:hAnsi="Wingdings"/>
                              <w:i w:val="0"/>
                              <w:sz w:val="18"/>
                            </w:rPr>
                            <w:tab/>
                          </w:r>
                          <w:r>
                            <w:rPr>
                              <w:b/>
                              <w:i w:val="0"/>
                              <w:sz w:val="20"/>
                            </w:rPr>
                            <w:t xml:space="preserve">Board Officers </w:t>
                          </w:r>
                          <w:r>
                            <w:rPr>
                              <w:b/>
                              <w:i w:val="0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Wingdings" w:hAnsi="Wingdings"/>
                              <w:i w:val="0"/>
                              <w:sz w:val="18"/>
                            </w:rPr>
                            <w:t>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360"/>
                            </w:tabs>
                            <w:spacing w:before="40"/>
                            <w:rPr>
                              <w:b/>
                              <w:i w:val="0"/>
                              <w:sz w:val="18"/>
                            </w:rPr>
                          </w:pPr>
                          <w:r>
                            <w:rPr>
                              <w:b/>
                              <w:i w:val="0"/>
                              <w:sz w:val="18"/>
                            </w:rPr>
                            <w:t>20</w:t>
                          </w:r>
                          <w:r w:rsidR="00030299">
                            <w:rPr>
                              <w:b/>
                              <w:i w:val="0"/>
                              <w:sz w:val="18"/>
                            </w:rPr>
                            <w:t>1</w:t>
                          </w:r>
                          <w:r w:rsidR="0051213A">
                            <w:rPr>
                              <w:b/>
                              <w:i w:val="0"/>
                              <w:sz w:val="18"/>
                            </w:rPr>
                            <w:t>2</w:t>
                          </w:r>
                          <w:r w:rsidR="005D1618">
                            <w:rPr>
                              <w:b/>
                              <w:i w:val="0"/>
                              <w:sz w:val="18"/>
                            </w:rPr>
                            <w:t>-201</w:t>
                          </w:r>
                          <w:r w:rsidR="0051213A">
                            <w:rPr>
                              <w:b/>
                              <w:i w:val="0"/>
                              <w:sz w:val="18"/>
                            </w:rPr>
                            <w:t>3</w:t>
                          </w:r>
                        </w:p>
                      </w:tc>
                    </w:tr>
                    <w:tr w:rsidR="000157B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000"/>
                      </w:trPr>
                      <w:tc>
                        <w:tcPr>
                          <w:tcW w:w="2484" w:type="dxa"/>
                          <w:vMerge w:val="restart"/>
                          <w:tcBorders>
                            <w:right w:val="single" w:sz="4" w:space="0" w:color="auto"/>
                          </w:tcBorders>
                        </w:tcPr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51213A">
                          <w:pPr>
                            <w:pStyle w:val="Subtitle"/>
                            <w:tabs>
                              <w:tab w:val="left" w:pos="216"/>
                            </w:tabs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Clark Pickell</w:t>
                          </w:r>
                          <w:r w:rsidR="000157BF">
                            <w:rPr>
                              <w:b/>
                              <w:i w:val="0"/>
                            </w:rPr>
                            <w:t>, Chairman</w:t>
                          </w:r>
                        </w:p>
                        <w:p w:rsidR="000157BF" w:rsidRDefault="0051213A" w:rsidP="005D1618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jc w:val="left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 xml:space="preserve">     Elise Rothschild</w:t>
                          </w:r>
                          <w:r w:rsidR="000157BF">
                            <w:rPr>
                              <w:b/>
                              <w:i w:val="0"/>
                            </w:rPr>
                            <w:t>, Vice Chair</w:t>
                          </w:r>
                        </w:p>
                        <w:p w:rsidR="000157BF" w:rsidRDefault="0051213A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Kristen Riegel</w:t>
                          </w:r>
                          <w:r w:rsidR="000157BF">
                            <w:rPr>
                              <w:b/>
                              <w:i w:val="0"/>
                            </w:rPr>
                            <w:t xml:space="preserve">, </w:t>
                          </w:r>
                          <w:r w:rsidR="00030299">
                            <w:rPr>
                              <w:b/>
                              <w:i w:val="0"/>
                            </w:rPr>
                            <w:t>Secretary</w:t>
                          </w:r>
                        </w:p>
                        <w:p w:rsidR="000157BF" w:rsidRDefault="0051213A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Kerri Gibbons</w:t>
                          </w:r>
                          <w:r w:rsidR="00030299">
                            <w:rPr>
                              <w:b/>
                              <w:i w:val="0"/>
                            </w:rPr>
                            <w:t>, Treasurer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88"/>
                            </w:tabs>
                            <w:spacing w:before="40"/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rFonts w:ascii="Wingdings" w:hAnsi="Wingdings"/>
                              <w:i w:val="0"/>
                              <w:sz w:val="18"/>
                            </w:rPr>
                            <w:t></w:t>
                          </w:r>
                          <w:r>
                            <w:rPr>
                              <w:rFonts w:ascii="Wingdings" w:hAnsi="Wingdings"/>
                              <w:i w:val="0"/>
                              <w:sz w:val="18"/>
                            </w:rPr>
                            <w:tab/>
                          </w:r>
                          <w:r w:rsidR="005D1618">
                            <w:rPr>
                              <w:b/>
                              <w:i w:val="0"/>
                              <w:sz w:val="20"/>
                            </w:rPr>
                            <w:t xml:space="preserve">Board Members </w:t>
                          </w:r>
                          <w:r>
                            <w:rPr>
                              <w:rFonts w:ascii="Wingdings" w:hAnsi="Wingdings"/>
                              <w:i w:val="0"/>
                              <w:sz w:val="18"/>
                            </w:rPr>
                            <w:t>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rPr>
                              <w:b/>
                              <w:i w:val="0"/>
                              <w:sz w:val="18"/>
                            </w:rPr>
                          </w:pPr>
                          <w:r>
                            <w:rPr>
                              <w:i w:val="0"/>
                              <w:sz w:val="12"/>
                            </w:rPr>
                            <w:sym w:font="ZapfDingbats" w:char="F06C"/>
                          </w:r>
                          <w:smartTag w:uri="urn:schemas-microsoft-com:office:smarttags" w:element="place">
                            <w:r>
                              <w:rPr>
                                <w:b/>
                                <w:i w:val="0"/>
                                <w:sz w:val="18"/>
                              </w:rPr>
                              <w:t>Northern California</w:t>
                            </w:r>
                          </w:smartTag>
                          <w:r>
                            <w:rPr>
                              <w:i w:val="0"/>
                              <w:sz w:val="12"/>
                            </w:rPr>
                            <w:sym w:font="ZapfDingbats" w:char="F06C"/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Jason Boetzer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Calaveras</w:t>
                              </w:r>
                            </w:smartTag>
                            <w:r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DF1CA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b/>
                                <w:i w:val="0"/>
                              </w:rPr>
                              <w:t>Eric Scott</w:t>
                            </w:r>
                          </w:smartTag>
                        </w:p>
                        <w:p w:rsidR="000157BF" w:rsidRDefault="00DF1CA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Glenn</w:t>
                          </w:r>
                          <w:r w:rsidR="000157BF"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 w:rsidR="000157BF"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APCD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D01A00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Clark Pickell</w:t>
                          </w:r>
                        </w:p>
                        <w:p w:rsidR="000157BF" w:rsidRDefault="00D01A00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Yuba</w:t>
                              </w:r>
                            </w:smartTag>
                            <w:r w:rsidR="000157BF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="000157BF"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  <w:sz w:val="24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i w:val="0"/>
                              <w:sz w:val="12"/>
                            </w:rPr>
                            <w:sym w:font="ZapfDingbats" w:char="F06C"/>
                          </w:r>
                          <w:r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r>
                            <w:rPr>
                              <w:b/>
                              <w:i w:val="0"/>
                              <w:sz w:val="18"/>
                            </w:rPr>
                            <w:t>Bay Area</w:t>
                          </w:r>
                          <w:r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sz w:val="12"/>
                            </w:rPr>
                            <w:sym w:font="ZapfDingbats" w:char="F06C"/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446D95">
                          <w:pPr>
                            <w:pStyle w:val="Subtitle"/>
                            <w:tabs>
                              <w:tab w:val="left" w:pos="216"/>
                            </w:tabs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Kasey Foley</w:t>
                          </w:r>
                        </w:p>
                        <w:p w:rsidR="000157BF" w:rsidRDefault="00446D95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San Joaquin</w:t>
                              </w:r>
                            </w:smartTag>
                            <w:r w:rsidR="000157BF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="000157BF"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5D1618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Elise Roth</w:t>
                          </w:r>
                          <w:r w:rsidR="000B04A6">
                            <w:rPr>
                              <w:b/>
                              <w:i w:val="0"/>
                            </w:rPr>
                            <w:t>s</w:t>
                          </w:r>
                          <w:r>
                            <w:rPr>
                              <w:b/>
                              <w:i w:val="0"/>
                            </w:rPr>
                            <w:t>child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Sacramento</w:t>
                              </w:r>
                            </w:smartTag>
                            <w:r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Randy Sawyer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bCs/>
                              <w:i w:val="0"/>
                              <w:i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bCs/>
                                  <w:i w:val="0"/>
                                  <w:iCs/>
                                  <w:szCs w:val="15"/>
                                </w:rPr>
                                <w:t>Contra</w:t>
                              </w:r>
                            </w:smartTag>
                            <w:r>
                              <w:rPr>
                                <w:b/>
                                <w:bCs/>
                                <w:i w:val="0"/>
                                <w:iCs/>
                                <w:szCs w:val="15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bCs/>
                                  <w:i w:val="0"/>
                                  <w:iCs/>
                                  <w:szCs w:val="15"/>
                                </w:rPr>
                                <w:t>Costa</w:t>
                              </w:r>
                            </w:smartTag>
                            <w:r>
                              <w:rPr>
                                <w:b/>
                                <w:bCs/>
                                <w:i w:val="0"/>
                                <w:iCs/>
                                <w:szCs w:val="15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bCs/>
                                  <w:i w:val="0"/>
                                  <w:iCs/>
                                  <w:szCs w:val="15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  <w:sz w:val="24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  <w:sz w:val="18"/>
                            </w:rPr>
                          </w:pPr>
                          <w:r>
                            <w:rPr>
                              <w:i w:val="0"/>
                              <w:sz w:val="12"/>
                            </w:rPr>
                            <w:sym w:font="ZapfDingbats" w:char="F06C"/>
                          </w:r>
                          <w:smartTag w:uri="urn:schemas-microsoft-com:office:smarttags" w:element="place">
                            <w:r>
                              <w:rPr>
                                <w:b/>
                                <w:i w:val="0"/>
                                <w:sz w:val="18"/>
                              </w:rPr>
                              <w:t>Central California</w:t>
                            </w:r>
                          </w:smartTag>
                          <w:r>
                            <w:rPr>
                              <w:i w:val="0"/>
                              <w:sz w:val="12"/>
                            </w:rPr>
                            <w:sym w:font="ZapfDingbats" w:char="F06C"/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3B02EC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Joel Martens</w:t>
                          </w:r>
                        </w:p>
                        <w:p w:rsidR="000157BF" w:rsidRDefault="003B02EC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Tulare</w:t>
                              </w:r>
                            </w:smartTag>
                            <w:r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D01A00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Ke</w:t>
                          </w:r>
                          <w:r w:rsidR="008010D3">
                            <w:rPr>
                              <w:b/>
                              <w:i w:val="0"/>
                            </w:rPr>
                            <w:t>r</w:t>
                          </w:r>
                          <w:r>
                            <w:rPr>
                              <w:b/>
                              <w:i w:val="0"/>
                            </w:rPr>
                            <w:t>ri Gibbons</w:t>
                          </w:r>
                        </w:p>
                        <w:p w:rsidR="000157BF" w:rsidRDefault="00D01A00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Merced</w:t>
                              </w:r>
                            </w:smartTag>
                            <w:r w:rsidR="000157BF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="000157BF"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446D95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Vince Mendes</w:t>
                          </w:r>
                        </w:p>
                        <w:p w:rsidR="000157BF" w:rsidRDefault="00446D95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Fresno</w:t>
                              </w:r>
                            </w:smartTag>
                            <w:r w:rsidR="0039172F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="000157BF"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rPr>
                              <w:i w:val="0"/>
                              <w:sz w:val="12"/>
                            </w:rPr>
                          </w:pPr>
                          <w:r>
                            <w:rPr>
                              <w:i w:val="0"/>
                              <w:sz w:val="12"/>
                            </w:rPr>
                            <w:sym w:font="ZapfDingbats" w:char="F06C"/>
                          </w:r>
                          <w:smartTag w:uri="urn:schemas-microsoft-com:office:smarttags" w:element="place">
                            <w:r>
                              <w:rPr>
                                <w:b/>
                                <w:i w:val="0"/>
                                <w:sz w:val="18"/>
                              </w:rPr>
                              <w:t>Southern California</w:t>
                            </w:r>
                          </w:smartTag>
                          <w:r>
                            <w:rPr>
                              <w:i w:val="0"/>
                              <w:sz w:val="12"/>
                            </w:rPr>
                            <w:sym w:font="ZapfDingbats" w:char="F06C"/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446D95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Pearl Boelter</w:t>
                          </w:r>
                        </w:p>
                        <w:p w:rsidR="000157BF" w:rsidRDefault="00446D95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Orange</w:t>
                              </w:r>
                            </w:smartTag>
                            <w:r w:rsidR="000157BF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="000157BF"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3B02EC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Michael Vizzier</w:t>
                          </w:r>
                        </w:p>
                        <w:p w:rsidR="000157BF" w:rsidRDefault="003B02EC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San Diego</w:t>
                              </w:r>
                            </w:smartTag>
                            <w:r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</w:smartTag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39172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Kristen Riegel</w:t>
                          </w:r>
                        </w:p>
                        <w:p w:rsidR="000157BF" w:rsidRDefault="0039172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b/>
                                  <w:i w:val="0"/>
                                </w:rPr>
                                <w:t>San Bernardino</w:t>
                              </w:r>
                            </w:smartTag>
                            <w:r w:rsidR="000157BF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="000157BF">
                                <w:rPr>
                                  <w:b/>
                                  <w:i w:val="0"/>
                                </w:rPr>
                                <w:t>County</w:t>
                              </w:r>
                            </w:smartTag>
                          </w:smartTag>
                          <w:r w:rsidR="000157BF">
                            <w:rPr>
                              <w:b/>
                              <w:i w:val="0"/>
                            </w:rPr>
                            <w:t xml:space="preserve"> 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  <w:sz w:val="24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i w:val="0"/>
                              <w:sz w:val="18"/>
                            </w:rPr>
                          </w:pPr>
                          <w:r>
                            <w:rPr>
                              <w:i w:val="0"/>
                              <w:sz w:val="12"/>
                            </w:rPr>
                            <w:sym w:font="ZapfDingbats" w:char="F06C"/>
                          </w:r>
                          <w:r>
                            <w:rPr>
                              <w:b/>
                              <w:i w:val="0"/>
                              <w:sz w:val="18"/>
                            </w:rPr>
                            <w:t>Members-at-Large</w:t>
                          </w:r>
                          <w:r>
                            <w:rPr>
                              <w:i w:val="0"/>
                              <w:sz w:val="12"/>
                            </w:rPr>
                            <w:sym w:font="ZapfDingbats" w:char="F06C"/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i w:val="0"/>
                            </w:rPr>
                          </w:pPr>
                        </w:p>
                        <w:p w:rsidR="000157BF" w:rsidRDefault="0065699B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Bill Lent</w:t>
                          </w:r>
                          <w:r w:rsidR="000157BF">
                            <w:rPr>
                              <w:b/>
                              <w:i w:val="0"/>
                            </w:rPr>
                            <w:t xml:space="preserve"> 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CCDEH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333456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Danielle Stefani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Cal-Chiefs</w:t>
                          </w:r>
                        </w:p>
                        <w:p w:rsidR="00DF1CAF" w:rsidRDefault="00DF1CA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DF1CAF" w:rsidRDefault="00DF1CA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>Bill Jones</w:t>
                          </w:r>
                        </w:p>
                        <w:p w:rsidR="00DF1CAF" w:rsidRDefault="00DF1CA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  <w:r>
                            <w:rPr>
                              <w:b/>
                              <w:i w:val="0"/>
                            </w:rPr>
                            <w:t xml:space="preserve">Participating Agencies </w:t>
                          </w: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  <w:sz w:val="18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ind w:left="1800" w:hanging="1800"/>
                            <w:rPr>
                              <w:b/>
                              <w:i w:val="0"/>
                              <w:sz w:val="18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spacing w:before="120"/>
                            <w:ind w:left="1800" w:hanging="1800"/>
                            <w:rPr>
                              <w:i w:val="0"/>
                              <w:sz w:val="12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spacing w:before="120"/>
                            <w:ind w:left="1800" w:hanging="1800"/>
                            <w:rPr>
                              <w:i w:val="0"/>
                              <w:sz w:val="12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tabs>
                              <w:tab w:val="left" w:pos="216"/>
                            </w:tabs>
                            <w:spacing w:before="120"/>
                            <w:ind w:left="1800" w:hanging="1800"/>
                            <w:rPr>
                              <w:b/>
                              <w:i w:val="0"/>
                              <w:sz w:val="18"/>
                            </w:rPr>
                          </w:pPr>
                        </w:p>
                        <w:p w:rsidR="000157BF" w:rsidRDefault="000157BF">
                          <w:pPr>
                            <w:pStyle w:val="Subtitle"/>
                            <w:ind w:left="1800" w:hanging="1800"/>
                            <w:rPr>
                              <w:b/>
                              <w:i w:val="0"/>
                              <w:sz w:val="18"/>
                            </w:rPr>
                          </w:pPr>
                        </w:p>
                      </w:tc>
                    </w:tr>
                    <w:tr w:rsidR="000157B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693"/>
                      </w:trPr>
                      <w:tc>
                        <w:tcPr>
                          <w:tcW w:w="2484" w:type="dxa"/>
                          <w:vMerge/>
                          <w:tcBorders>
                            <w:right w:val="single" w:sz="4" w:space="0" w:color="auto"/>
                          </w:tcBorders>
                        </w:tcPr>
                        <w:p w:rsidR="000157BF" w:rsidRDefault="000157BF">
                          <w:pPr>
                            <w:pStyle w:val="Subtitle"/>
                            <w:ind w:firstLine="5220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  <w:tr w:rsidR="000157B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450"/>
                      </w:trPr>
                      <w:tc>
                        <w:tcPr>
                          <w:tcW w:w="2484" w:type="dxa"/>
                          <w:vMerge/>
                          <w:tcBorders>
                            <w:right w:val="single" w:sz="4" w:space="0" w:color="auto"/>
                          </w:tcBorders>
                        </w:tcPr>
                        <w:p w:rsidR="000157BF" w:rsidRDefault="000157BF">
                          <w:pPr>
                            <w:pStyle w:val="Subtitle"/>
                            <w:ind w:firstLine="5220"/>
                            <w:rPr>
                              <w:b/>
                              <w:i w:val="0"/>
                              <w:sz w:val="20"/>
                            </w:rPr>
                          </w:pPr>
                        </w:p>
                      </w:tc>
                    </w:tr>
                    <w:tr w:rsidR="000157B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000"/>
                      </w:trPr>
                      <w:tc>
                        <w:tcPr>
                          <w:tcW w:w="2484" w:type="dxa"/>
                          <w:vMerge/>
                          <w:tcBorders>
                            <w:right w:val="single" w:sz="4" w:space="0" w:color="auto"/>
                          </w:tcBorders>
                        </w:tcPr>
                        <w:p w:rsidR="000157BF" w:rsidRDefault="000157BF">
                          <w:pPr>
                            <w:pStyle w:val="Subtitle"/>
                            <w:ind w:firstLine="5220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  <w:tr w:rsidR="000157B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000"/>
                      </w:trPr>
                      <w:tc>
                        <w:tcPr>
                          <w:tcW w:w="2484" w:type="dxa"/>
                          <w:vMerge/>
                          <w:tcBorders>
                            <w:right w:val="single" w:sz="4" w:space="0" w:color="auto"/>
                          </w:tcBorders>
                        </w:tcPr>
                        <w:p w:rsidR="000157BF" w:rsidRDefault="000157BF">
                          <w:pPr>
                            <w:pStyle w:val="Subtitle"/>
                            <w:ind w:firstLine="5220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  <w:tr w:rsidR="000157B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000"/>
                      </w:trPr>
                      <w:tc>
                        <w:tcPr>
                          <w:tcW w:w="2484" w:type="dxa"/>
                          <w:vMerge/>
                          <w:tcBorders>
                            <w:right w:val="single" w:sz="4" w:space="0" w:color="auto"/>
                          </w:tcBorders>
                        </w:tcPr>
                        <w:p w:rsidR="000157BF" w:rsidRDefault="000157BF">
                          <w:pPr>
                            <w:pStyle w:val="Subtitle"/>
                            <w:ind w:firstLine="5220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  <w:tr w:rsidR="000157B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val="184"/>
                      </w:trPr>
                      <w:tc>
                        <w:tcPr>
                          <w:tcW w:w="2484" w:type="dxa"/>
                          <w:vMerge/>
                          <w:tcBorders>
                            <w:right w:val="single" w:sz="4" w:space="0" w:color="auto"/>
                          </w:tcBorders>
                        </w:tcPr>
                        <w:p w:rsidR="000157BF" w:rsidRDefault="000157BF">
                          <w:pPr>
                            <w:pStyle w:val="Subtitle"/>
                            <w:ind w:firstLine="5220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  <w:tr w:rsidR="000157BF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6078"/>
                      </w:trPr>
                      <w:tc>
                        <w:tcPr>
                          <w:tcW w:w="2484" w:type="dxa"/>
                          <w:vMerge/>
                          <w:tcBorders>
                            <w:right w:val="single" w:sz="4" w:space="0" w:color="auto"/>
                          </w:tcBorders>
                        </w:tcPr>
                        <w:p w:rsidR="000157BF" w:rsidRDefault="000157BF">
                          <w:pPr>
                            <w:pStyle w:val="Subtitle"/>
                            <w:ind w:firstLine="5220"/>
                            <w:rPr>
                              <w:b/>
                              <w:i w:val="0"/>
                            </w:rPr>
                          </w:pPr>
                        </w:p>
                      </w:tc>
                    </w:tr>
                  </w:tbl>
                  <w:p w:rsidR="000157BF" w:rsidRDefault="000157BF">
                    <w:pPr>
                      <w:ind w:firstLine="522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157BF" w:rsidRDefault="00015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8B0"/>
    <w:multiLevelType w:val="hybridMultilevel"/>
    <w:tmpl w:val="AC2ED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D1F54"/>
    <w:multiLevelType w:val="hybridMultilevel"/>
    <w:tmpl w:val="41A2785E"/>
    <w:lvl w:ilvl="0" w:tplc="7DC2EB8E">
      <w:start w:val="1"/>
      <w:numFmt w:val="decimal"/>
      <w:lvlText w:val="%1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31193BCD"/>
    <w:multiLevelType w:val="hybridMultilevel"/>
    <w:tmpl w:val="6D000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D7931"/>
    <w:multiLevelType w:val="hybridMultilevel"/>
    <w:tmpl w:val="BA4A6300"/>
    <w:lvl w:ilvl="0" w:tplc="1A4C57B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4A4D2CB8"/>
    <w:multiLevelType w:val="hybridMultilevel"/>
    <w:tmpl w:val="1E96BB4C"/>
    <w:lvl w:ilvl="0" w:tplc="87F0991A">
      <w:start w:val="1"/>
      <w:numFmt w:val="decimal"/>
      <w:lvlText w:val="%1."/>
      <w:lvlJc w:val="left"/>
      <w:pPr>
        <w:tabs>
          <w:tab w:val="num" w:pos="1437"/>
        </w:tabs>
        <w:ind w:left="1437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48"/>
    <w:rsid w:val="00014C3C"/>
    <w:rsid w:val="000157BF"/>
    <w:rsid w:val="00030299"/>
    <w:rsid w:val="00030C2E"/>
    <w:rsid w:val="000355AD"/>
    <w:rsid w:val="000469DE"/>
    <w:rsid w:val="00051BEB"/>
    <w:rsid w:val="000524C1"/>
    <w:rsid w:val="00076F2F"/>
    <w:rsid w:val="000B04A6"/>
    <w:rsid w:val="000B293F"/>
    <w:rsid w:val="000B7BF2"/>
    <w:rsid w:val="000C3A69"/>
    <w:rsid w:val="000C4DDE"/>
    <w:rsid w:val="000C57E8"/>
    <w:rsid w:val="000C58D5"/>
    <w:rsid w:val="000E1830"/>
    <w:rsid w:val="00116B3D"/>
    <w:rsid w:val="00155F25"/>
    <w:rsid w:val="00156A91"/>
    <w:rsid w:val="00183ED1"/>
    <w:rsid w:val="00195844"/>
    <w:rsid w:val="001A6338"/>
    <w:rsid w:val="001B0CAF"/>
    <w:rsid w:val="001D3128"/>
    <w:rsid w:val="001D33B9"/>
    <w:rsid w:val="001D565D"/>
    <w:rsid w:val="002056DE"/>
    <w:rsid w:val="00223378"/>
    <w:rsid w:val="002403BD"/>
    <w:rsid w:val="00250DFD"/>
    <w:rsid w:val="0026670D"/>
    <w:rsid w:val="00292E5C"/>
    <w:rsid w:val="002A7FDE"/>
    <w:rsid w:val="002B666A"/>
    <w:rsid w:val="002C190B"/>
    <w:rsid w:val="002D7950"/>
    <w:rsid w:val="002F15FD"/>
    <w:rsid w:val="00300850"/>
    <w:rsid w:val="0031063F"/>
    <w:rsid w:val="00316F65"/>
    <w:rsid w:val="00322815"/>
    <w:rsid w:val="00324CD7"/>
    <w:rsid w:val="00330F48"/>
    <w:rsid w:val="00332252"/>
    <w:rsid w:val="00333456"/>
    <w:rsid w:val="00336688"/>
    <w:rsid w:val="00381D2A"/>
    <w:rsid w:val="0039172F"/>
    <w:rsid w:val="003A6809"/>
    <w:rsid w:val="003B02EC"/>
    <w:rsid w:val="003B0BDA"/>
    <w:rsid w:val="003D1A31"/>
    <w:rsid w:val="003E52A9"/>
    <w:rsid w:val="00413D19"/>
    <w:rsid w:val="00420AF9"/>
    <w:rsid w:val="00446D95"/>
    <w:rsid w:val="004842A9"/>
    <w:rsid w:val="004A01D1"/>
    <w:rsid w:val="004A211F"/>
    <w:rsid w:val="004E2C93"/>
    <w:rsid w:val="004F2584"/>
    <w:rsid w:val="005010C1"/>
    <w:rsid w:val="0050483B"/>
    <w:rsid w:val="00504BF9"/>
    <w:rsid w:val="0051213A"/>
    <w:rsid w:val="0054335A"/>
    <w:rsid w:val="00576DC2"/>
    <w:rsid w:val="00577377"/>
    <w:rsid w:val="005D1618"/>
    <w:rsid w:val="005E1C9B"/>
    <w:rsid w:val="005E38FA"/>
    <w:rsid w:val="005F7EF9"/>
    <w:rsid w:val="0060546E"/>
    <w:rsid w:val="00606077"/>
    <w:rsid w:val="00615B2E"/>
    <w:rsid w:val="00637E49"/>
    <w:rsid w:val="0065221C"/>
    <w:rsid w:val="006555FD"/>
    <w:rsid w:val="0065699B"/>
    <w:rsid w:val="00672044"/>
    <w:rsid w:val="00682BFA"/>
    <w:rsid w:val="00685C54"/>
    <w:rsid w:val="00694F76"/>
    <w:rsid w:val="006C4D6E"/>
    <w:rsid w:val="0071079A"/>
    <w:rsid w:val="007137AF"/>
    <w:rsid w:val="007425C0"/>
    <w:rsid w:val="00743689"/>
    <w:rsid w:val="00752E59"/>
    <w:rsid w:val="0076315F"/>
    <w:rsid w:val="007649CC"/>
    <w:rsid w:val="0077004B"/>
    <w:rsid w:val="00770A52"/>
    <w:rsid w:val="007965B4"/>
    <w:rsid w:val="007970B6"/>
    <w:rsid w:val="007C2677"/>
    <w:rsid w:val="007C3DFF"/>
    <w:rsid w:val="007D29FF"/>
    <w:rsid w:val="007D3DF9"/>
    <w:rsid w:val="007E2EC1"/>
    <w:rsid w:val="007F14D0"/>
    <w:rsid w:val="008010D3"/>
    <w:rsid w:val="00812E89"/>
    <w:rsid w:val="008168C0"/>
    <w:rsid w:val="00825131"/>
    <w:rsid w:val="008251C3"/>
    <w:rsid w:val="00843B9B"/>
    <w:rsid w:val="008462B6"/>
    <w:rsid w:val="008558A4"/>
    <w:rsid w:val="00861F37"/>
    <w:rsid w:val="00874C8D"/>
    <w:rsid w:val="0087681D"/>
    <w:rsid w:val="00881A48"/>
    <w:rsid w:val="00885787"/>
    <w:rsid w:val="00896E49"/>
    <w:rsid w:val="008B101B"/>
    <w:rsid w:val="008B6C0C"/>
    <w:rsid w:val="008C2CD7"/>
    <w:rsid w:val="008E058C"/>
    <w:rsid w:val="008E0CCD"/>
    <w:rsid w:val="008E3D27"/>
    <w:rsid w:val="008E750C"/>
    <w:rsid w:val="008F77EF"/>
    <w:rsid w:val="00921090"/>
    <w:rsid w:val="00961E44"/>
    <w:rsid w:val="0096327A"/>
    <w:rsid w:val="00964CA1"/>
    <w:rsid w:val="009660BC"/>
    <w:rsid w:val="00971FAC"/>
    <w:rsid w:val="009820A9"/>
    <w:rsid w:val="00982FA1"/>
    <w:rsid w:val="009C38B7"/>
    <w:rsid w:val="009C4D4D"/>
    <w:rsid w:val="009C6220"/>
    <w:rsid w:val="009D37EB"/>
    <w:rsid w:val="009E057A"/>
    <w:rsid w:val="009F4677"/>
    <w:rsid w:val="00A004EB"/>
    <w:rsid w:val="00A06525"/>
    <w:rsid w:val="00A16C26"/>
    <w:rsid w:val="00A25165"/>
    <w:rsid w:val="00A45AE0"/>
    <w:rsid w:val="00A45B9B"/>
    <w:rsid w:val="00A5060E"/>
    <w:rsid w:val="00A568FD"/>
    <w:rsid w:val="00A60450"/>
    <w:rsid w:val="00A71252"/>
    <w:rsid w:val="00A71ABF"/>
    <w:rsid w:val="00A72D25"/>
    <w:rsid w:val="00A74ED1"/>
    <w:rsid w:val="00A76320"/>
    <w:rsid w:val="00A80EAD"/>
    <w:rsid w:val="00A81194"/>
    <w:rsid w:val="00A91580"/>
    <w:rsid w:val="00A95634"/>
    <w:rsid w:val="00A973E5"/>
    <w:rsid w:val="00AA69A0"/>
    <w:rsid w:val="00AA6D8E"/>
    <w:rsid w:val="00AB19F7"/>
    <w:rsid w:val="00AB6A74"/>
    <w:rsid w:val="00AC3F5F"/>
    <w:rsid w:val="00AC6935"/>
    <w:rsid w:val="00AD2D1C"/>
    <w:rsid w:val="00AD6746"/>
    <w:rsid w:val="00AE5C10"/>
    <w:rsid w:val="00AF1BED"/>
    <w:rsid w:val="00AF1D68"/>
    <w:rsid w:val="00AF2043"/>
    <w:rsid w:val="00AF3C0A"/>
    <w:rsid w:val="00AF5C67"/>
    <w:rsid w:val="00B3051C"/>
    <w:rsid w:val="00B4161B"/>
    <w:rsid w:val="00B534DA"/>
    <w:rsid w:val="00B5394F"/>
    <w:rsid w:val="00B61C1B"/>
    <w:rsid w:val="00B75EE7"/>
    <w:rsid w:val="00B764A4"/>
    <w:rsid w:val="00B95EF1"/>
    <w:rsid w:val="00B97D6B"/>
    <w:rsid w:val="00BA0268"/>
    <w:rsid w:val="00BE2174"/>
    <w:rsid w:val="00BE5724"/>
    <w:rsid w:val="00BF5CC7"/>
    <w:rsid w:val="00C0017D"/>
    <w:rsid w:val="00C00FAE"/>
    <w:rsid w:val="00C0768B"/>
    <w:rsid w:val="00C147E4"/>
    <w:rsid w:val="00C35D2B"/>
    <w:rsid w:val="00C4007D"/>
    <w:rsid w:val="00C57796"/>
    <w:rsid w:val="00C6195F"/>
    <w:rsid w:val="00C83389"/>
    <w:rsid w:val="00C909F7"/>
    <w:rsid w:val="00C91BA9"/>
    <w:rsid w:val="00C96E45"/>
    <w:rsid w:val="00CA02DC"/>
    <w:rsid w:val="00CD21CE"/>
    <w:rsid w:val="00CE1563"/>
    <w:rsid w:val="00CF7AD2"/>
    <w:rsid w:val="00D00A04"/>
    <w:rsid w:val="00D01A00"/>
    <w:rsid w:val="00D07467"/>
    <w:rsid w:val="00D1041D"/>
    <w:rsid w:val="00D3477D"/>
    <w:rsid w:val="00D45E32"/>
    <w:rsid w:val="00D568FA"/>
    <w:rsid w:val="00D673D8"/>
    <w:rsid w:val="00D871EF"/>
    <w:rsid w:val="00D9641A"/>
    <w:rsid w:val="00D97249"/>
    <w:rsid w:val="00DA41A5"/>
    <w:rsid w:val="00DB00F1"/>
    <w:rsid w:val="00DB1421"/>
    <w:rsid w:val="00DC6061"/>
    <w:rsid w:val="00DE4007"/>
    <w:rsid w:val="00DF1CAF"/>
    <w:rsid w:val="00DF6E9F"/>
    <w:rsid w:val="00E0733C"/>
    <w:rsid w:val="00E10E67"/>
    <w:rsid w:val="00E36F01"/>
    <w:rsid w:val="00E462BC"/>
    <w:rsid w:val="00E53036"/>
    <w:rsid w:val="00E572F3"/>
    <w:rsid w:val="00E77968"/>
    <w:rsid w:val="00E82148"/>
    <w:rsid w:val="00E971ED"/>
    <w:rsid w:val="00E9723B"/>
    <w:rsid w:val="00EA613F"/>
    <w:rsid w:val="00EA642F"/>
    <w:rsid w:val="00EB7A32"/>
    <w:rsid w:val="00EC3A6E"/>
    <w:rsid w:val="00EC73DB"/>
    <w:rsid w:val="00EF6846"/>
    <w:rsid w:val="00F01211"/>
    <w:rsid w:val="00F11A35"/>
    <w:rsid w:val="00F11C09"/>
    <w:rsid w:val="00F15DE0"/>
    <w:rsid w:val="00F804B2"/>
    <w:rsid w:val="00F95602"/>
    <w:rsid w:val="00F96883"/>
    <w:rsid w:val="00FC6DFC"/>
    <w:rsid w:val="00FD238E"/>
    <w:rsid w:val="00FE080B"/>
    <w:rsid w:val="00FE6780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E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color w:val="000080"/>
      <w:sz w:val="36"/>
      <w:szCs w:val="20"/>
    </w:rPr>
  </w:style>
  <w:style w:type="paragraph" w:styleId="Subtitle">
    <w:name w:val="Subtitle"/>
    <w:basedOn w:val="Normal"/>
    <w:qFormat/>
    <w:pPr>
      <w:jc w:val="center"/>
    </w:pPr>
    <w:rPr>
      <w:i/>
      <w:color w:val="000080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D565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45AE0"/>
  </w:style>
  <w:style w:type="character" w:customStyle="1" w:styleId="HeaderChar">
    <w:name w:val="Header Char"/>
    <w:link w:val="Header"/>
    <w:semiHidden/>
    <w:locked/>
    <w:rsid w:val="00896E49"/>
    <w:rPr>
      <w:sz w:val="24"/>
      <w:szCs w:val="24"/>
      <w:lang w:val="en-US" w:eastAsia="en-US" w:bidi="ar-SA"/>
    </w:rPr>
  </w:style>
  <w:style w:type="character" w:customStyle="1" w:styleId="TitleChar">
    <w:name w:val="Title Char"/>
    <w:link w:val="Title"/>
    <w:locked/>
    <w:rsid w:val="00896E49"/>
    <w:rPr>
      <w:color w:val="000080"/>
      <w:sz w:val="3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E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color w:val="000080"/>
      <w:sz w:val="36"/>
      <w:szCs w:val="20"/>
    </w:rPr>
  </w:style>
  <w:style w:type="paragraph" w:styleId="Subtitle">
    <w:name w:val="Subtitle"/>
    <w:basedOn w:val="Normal"/>
    <w:qFormat/>
    <w:pPr>
      <w:jc w:val="center"/>
    </w:pPr>
    <w:rPr>
      <w:i/>
      <w:color w:val="000080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D565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45AE0"/>
  </w:style>
  <w:style w:type="character" w:customStyle="1" w:styleId="HeaderChar">
    <w:name w:val="Header Char"/>
    <w:link w:val="Header"/>
    <w:semiHidden/>
    <w:locked/>
    <w:rsid w:val="00896E49"/>
    <w:rPr>
      <w:sz w:val="24"/>
      <w:szCs w:val="24"/>
      <w:lang w:val="en-US" w:eastAsia="en-US" w:bidi="ar-SA"/>
    </w:rPr>
  </w:style>
  <w:style w:type="character" w:customStyle="1" w:styleId="TitleChar">
    <w:name w:val="Title Char"/>
    <w:link w:val="Title"/>
    <w:locked/>
    <w:rsid w:val="00896E49"/>
    <w:rPr>
      <w:color w:val="000080"/>
      <w:sz w:val="3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attoc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gistration@calcup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eryl@calcup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lcup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cupa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lcupa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wines\LOCALS~1\Temp\CFBltrhd21n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CFBltrhd21nov.dot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13, 2005</vt:lpstr>
    </vt:vector>
  </TitlesOfParts>
  <Company>Hewlett-Packard</Company>
  <LinksUpToDate>false</LinksUpToDate>
  <CharactersWithSpaces>2177</CharactersWithSpaces>
  <SharedDoc>false</SharedDoc>
  <HLinks>
    <vt:vector size="36" baseType="variant">
      <vt:variant>
        <vt:i4>196640</vt:i4>
      </vt:variant>
      <vt:variant>
        <vt:i4>12</vt:i4>
      </vt:variant>
      <vt:variant>
        <vt:i4>0</vt:i4>
      </vt:variant>
      <vt:variant>
        <vt:i4>5</vt:i4>
      </vt:variant>
      <vt:variant>
        <vt:lpwstr>mailto:Registration@calcupa.org</vt:lpwstr>
      </vt:variant>
      <vt:variant>
        <vt:lpwstr/>
      </vt:variant>
      <vt:variant>
        <vt:i4>6488136</vt:i4>
      </vt:variant>
      <vt:variant>
        <vt:i4>9</vt:i4>
      </vt:variant>
      <vt:variant>
        <vt:i4>0</vt:i4>
      </vt:variant>
      <vt:variant>
        <vt:i4>5</vt:i4>
      </vt:variant>
      <vt:variant>
        <vt:lpwstr>mailto:Sheryl@calcupa.org</vt:lpwstr>
      </vt:variant>
      <vt:variant>
        <vt:lpwstr/>
      </vt:variant>
      <vt:variant>
        <vt:i4>3670142</vt:i4>
      </vt:variant>
      <vt:variant>
        <vt:i4>6</vt:i4>
      </vt:variant>
      <vt:variant>
        <vt:i4>0</vt:i4>
      </vt:variant>
      <vt:variant>
        <vt:i4>5</vt:i4>
      </vt:variant>
      <vt:variant>
        <vt:lpwstr>http://www.calcupa.org/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http://www.calcupa.org/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http://www.hyattoc.com/</vt:lpwstr>
      </vt:variant>
      <vt:variant>
        <vt:lpwstr/>
      </vt:variant>
      <vt:variant>
        <vt:i4>2752617</vt:i4>
      </vt:variant>
      <vt:variant>
        <vt:i4>5</vt:i4>
      </vt:variant>
      <vt:variant>
        <vt:i4>0</vt:i4>
      </vt:variant>
      <vt:variant>
        <vt:i4>5</vt:i4>
      </vt:variant>
      <vt:variant>
        <vt:lpwstr>http://www.calcupa.net/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13, 2005</dc:title>
  <dc:subject/>
  <dc:creator>Howard Wines</dc:creator>
  <cp:keywords/>
  <cp:lastModifiedBy>wildsurf</cp:lastModifiedBy>
  <cp:revision>2</cp:revision>
  <cp:lastPrinted>2009-02-25T01:55:00Z</cp:lastPrinted>
  <dcterms:created xsi:type="dcterms:W3CDTF">2013-02-06T05:18:00Z</dcterms:created>
  <dcterms:modified xsi:type="dcterms:W3CDTF">2013-02-06T05:18:00Z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-192972320</vt:i4>
  </property>
  <property fmtid="{D5CDD505-2E9C-101B-9397-08002B2CF9AE}" pid="3" name="_NewReviewCycle">
    <vt:lpwstr/>
  </property>
  <property fmtid="{D5CDD505-2E9C-101B-9397-08002B2CF9AE}" pid="4" name="_EmailSubject">
    <vt:lpwstr>FY 10-11 Letter Head</vt:lpwstr>
  </property>
  <property fmtid="{D5CDD505-2E9C-101B-9397-08002B2CF9AE}" pid="5" name="_AuthorEmail">
    <vt:lpwstr>Michael.Vizzier@sdcounty.ca.gov</vt:lpwstr>
  </property>
  <property fmtid="{D5CDD505-2E9C-101B-9397-08002B2CF9AE}" pid="6" name="_AuthorEmailDisplayName">
    <vt:lpwstr>Vizzier, Michael</vt:lpwstr>
  </property>
  <property fmtid="{D5CDD505-2E9C-101B-9397-08002B2CF9AE}" pid="7" name="_ReviewingToolsShownOnce">
    <vt:lpwstr/>
  </property>
</Properties>
</file>